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6EBA9" w14:textId="77777777" w:rsidR="007A21E9" w:rsidRPr="004F3B7E" w:rsidRDefault="00F7328C">
      <w:pPr>
        <w:rPr>
          <w:rFonts w:ascii="Arial" w:hAnsi="Arial" w:cs="Arial"/>
          <w:sz w:val="40"/>
        </w:rPr>
      </w:pPr>
      <w:r w:rsidRPr="004F3B7E">
        <w:rPr>
          <w:rFonts w:ascii="Arial" w:hAnsi="Arial" w:cs="Arial"/>
          <w:sz w:val="40"/>
        </w:rPr>
        <w:t xml:space="preserve"> </w:t>
      </w:r>
    </w:p>
    <w:p w14:paraId="4A5B8BDC" w14:textId="41E46C19" w:rsidR="007A21E9" w:rsidRPr="004F3B7E" w:rsidRDefault="00C7777B" w:rsidP="00C07F93">
      <w:pPr>
        <w:pStyle w:val="Kopfzeile"/>
        <w:tabs>
          <w:tab w:val="clear" w:pos="4536"/>
          <w:tab w:val="clear" w:pos="9072"/>
          <w:tab w:val="left" w:pos="5670"/>
        </w:tabs>
        <w:spacing w:after="120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Checkliste Kyuprüfung </w:t>
      </w:r>
      <w:r w:rsidR="006B7829">
        <w:rPr>
          <w:rFonts w:ascii="Arial" w:hAnsi="Arial" w:cs="Arial"/>
          <w:b/>
          <w:bCs/>
          <w:sz w:val="36"/>
        </w:rPr>
        <w:t>2</w:t>
      </w:r>
      <w:r w:rsidR="001A7E02">
        <w:rPr>
          <w:rFonts w:ascii="Arial" w:hAnsi="Arial" w:cs="Arial"/>
          <w:b/>
          <w:bCs/>
          <w:sz w:val="36"/>
        </w:rPr>
        <w:t xml:space="preserve">.Kyu (zum </w:t>
      </w:r>
      <w:r w:rsidR="006B7829">
        <w:rPr>
          <w:rFonts w:ascii="Arial" w:hAnsi="Arial" w:cs="Arial"/>
          <w:b/>
          <w:bCs/>
          <w:sz w:val="36"/>
        </w:rPr>
        <w:t>2</w:t>
      </w:r>
      <w:r w:rsidR="00815D15">
        <w:rPr>
          <w:rFonts w:ascii="Arial" w:hAnsi="Arial" w:cs="Arial"/>
          <w:b/>
          <w:bCs/>
          <w:sz w:val="36"/>
        </w:rPr>
        <w:t>. Braun</w:t>
      </w:r>
      <w:r w:rsidR="00C07F93">
        <w:rPr>
          <w:rFonts w:ascii="Arial" w:hAnsi="Arial" w:cs="Arial"/>
          <w:b/>
          <w:bCs/>
          <w:sz w:val="36"/>
        </w:rPr>
        <w:t>gurt)</w:t>
      </w:r>
    </w:p>
    <w:p w14:paraId="29134F54" w14:textId="77777777" w:rsidR="00C07F93" w:rsidRDefault="00C07F93">
      <w:pPr>
        <w:pStyle w:val="Kopfzeile"/>
        <w:tabs>
          <w:tab w:val="clear" w:pos="4536"/>
          <w:tab w:val="clear" w:pos="9072"/>
          <w:tab w:val="left" w:pos="5670"/>
        </w:tabs>
        <w:rPr>
          <w:rFonts w:ascii="Arial" w:hAnsi="Arial" w:cs="Arial"/>
        </w:rPr>
      </w:pPr>
    </w:p>
    <w:p w14:paraId="35114C1E" w14:textId="05D07E1A" w:rsidR="007B6B01" w:rsidRPr="004F3B7E" w:rsidRDefault="00C7777B">
      <w:pPr>
        <w:pStyle w:val="Kopfzeile"/>
        <w:tabs>
          <w:tab w:val="clear" w:pos="4536"/>
          <w:tab w:val="clear" w:pos="9072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Diese Checkliste dient zur Kontrolle ob die geforderten technischen Übungen zur entsprechenden Kyuprüfung erfüllt werden. Die Kontrolle liegt beim Schüler und dessen Eltern und bei den Instruktoren der KSR.</w:t>
      </w:r>
    </w:p>
    <w:p w14:paraId="73A1E287" w14:textId="77777777" w:rsidR="007A21E9" w:rsidRPr="004F3B7E" w:rsidRDefault="007A21E9">
      <w:pPr>
        <w:pStyle w:val="Kopfzeile"/>
        <w:tabs>
          <w:tab w:val="clear" w:pos="4536"/>
          <w:tab w:val="clear" w:pos="9072"/>
          <w:tab w:val="left" w:pos="5670"/>
        </w:tabs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6662"/>
      </w:tblGrid>
      <w:tr w:rsidR="00C7777B" w:rsidRPr="004F3B7E" w14:paraId="497656FF" w14:textId="77777777" w:rsidTr="00C7777B">
        <w:tc>
          <w:tcPr>
            <w:tcW w:w="2802" w:type="dxa"/>
            <w:shd w:val="clear" w:color="auto" w:fill="D9D9D9" w:themeFill="background1" w:themeFillShade="D9"/>
          </w:tcPr>
          <w:p w14:paraId="019CF08C" w14:textId="7275EA98" w:rsidR="00C7777B" w:rsidRPr="004F3B7E" w:rsidRDefault="00C7777B" w:rsidP="00C7777B">
            <w:pPr>
              <w:pStyle w:val="Textkrper2"/>
              <w:rPr>
                <w:rFonts w:ascii="Arial" w:hAnsi="Arial" w:cs="Arial"/>
                <w:sz w:val="24"/>
              </w:rPr>
            </w:pPr>
            <w:r w:rsidRPr="004F3B7E">
              <w:rPr>
                <w:rFonts w:ascii="Arial" w:hAnsi="Arial" w:cs="Arial"/>
                <w:sz w:val="24"/>
              </w:rPr>
              <w:t>Vorname</w:t>
            </w:r>
            <w:r>
              <w:rPr>
                <w:rFonts w:ascii="Arial" w:hAnsi="Arial" w:cs="Arial"/>
                <w:sz w:val="24"/>
              </w:rPr>
              <w:t xml:space="preserve"> / Nachname</w:t>
            </w:r>
          </w:p>
        </w:tc>
        <w:tc>
          <w:tcPr>
            <w:tcW w:w="6662" w:type="dxa"/>
          </w:tcPr>
          <w:p w14:paraId="7CC4C980" w14:textId="62BAACF0" w:rsidR="00C7777B" w:rsidRPr="004F3B7E" w:rsidRDefault="00C7777B" w:rsidP="00820C60">
            <w:pPr>
              <w:pStyle w:val="Textkrper2"/>
              <w:rPr>
                <w:rFonts w:ascii="Arial" w:hAnsi="Arial" w:cs="Arial"/>
                <w:sz w:val="24"/>
              </w:rPr>
            </w:pPr>
          </w:p>
        </w:tc>
      </w:tr>
      <w:tr w:rsidR="00C7777B" w:rsidRPr="004F3B7E" w14:paraId="4CF33480" w14:textId="77777777" w:rsidTr="00C7777B">
        <w:tc>
          <w:tcPr>
            <w:tcW w:w="2802" w:type="dxa"/>
            <w:shd w:val="clear" w:color="auto" w:fill="D9D9D9" w:themeFill="background1" w:themeFillShade="D9"/>
          </w:tcPr>
          <w:p w14:paraId="5BF43F7D" w14:textId="6B929BF5" w:rsidR="00C7777B" w:rsidRPr="004F3B7E" w:rsidRDefault="00C7777B" w:rsidP="00C7777B">
            <w:pPr>
              <w:pStyle w:val="Textkrper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Prüfung zum Kyugrad</w:t>
            </w:r>
          </w:p>
        </w:tc>
        <w:tc>
          <w:tcPr>
            <w:tcW w:w="6662" w:type="dxa"/>
          </w:tcPr>
          <w:p w14:paraId="443489DB" w14:textId="1BF7DBF4" w:rsidR="00C7777B" w:rsidRPr="004F3B7E" w:rsidRDefault="00CD77E6" w:rsidP="00815D15">
            <w:pPr>
              <w:pStyle w:val="Textkrper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  <w:r w:rsidR="00C07F93">
              <w:rPr>
                <w:rFonts w:ascii="Arial" w:hAnsi="Arial" w:cs="Arial"/>
                <w:sz w:val="24"/>
              </w:rPr>
              <w:t>. Kyu</w:t>
            </w:r>
          </w:p>
        </w:tc>
      </w:tr>
    </w:tbl>
    <w:p w14:paraId="25D68A46" w14:textId="77777777" w:rsidR="007B6B01" w:rsidRDefault="007B6B01">
      <w:pPr>
        <w:pStyle w:val="Kopfzeile"/>
        <w:tabs>
          <w:tab w:val="clear" w:pos="4536"/>
          <w:tab w:val="clear" w:pos="9072"/>
          <w:tab w:val="left" w:pos="1418"/>
          <w:tab w:val="left" w:pos="4678"/>
          <w:tab w:val="left" w:pos="6521"/>
        </w:tabs>
        <w:rPr>
          <w:rFonts w:ascii="Arial" w:hAnsi="Arial" w:cs="Arial"/>
          <w:sz w:val="22"/>
        </w:rPr>
      </w:pPr>
    </w:p>
    <w:p w14:paraId="64D70E5F" w14:textId="77777777" w:rsidR="00C07F93" w:rsidRPr="004F3B7E" w:rsidRDefault="00C07F93">
      <w:pPr>
        <w:pStyle w:val="Kopfzeile"/>
        <w:tabs>
          <w:tab w:val="clear" w:pos="4536"/>
          <w:tab w:val="clear" w:pos="9072"/>
          <w:tab w:val="left" w:pos="1418"/>
          <w:tab w:val="left" w:pos="4678"/>
          <w:tab w:val="left" w:pos="6521"/>
        </w:tabs>
        <w:rPr>
          <w:rFonts w:ascii="Arial" w:hAnsi="Arial" w:cs="Arial"/>
          <w:sz w:val="22"/>
        </w:rPr>
      </w:pPr>
    </w:p>
    <w:tbl>
      <w:tblPr>
        <w:tblStyle w:val="Tabellenraster"/>
        <w:tblW w:w="0" w:type="auto"/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2235"/>
        <w:gridCol w:w="4394"/>
        <w:gridCol w:w="992"/>
        <w:gridCol w:w="1882"/>
      </w:tblGrid>
      <w:tr w:rsidR="00820C60" w:rsidRPr="004F3B7E" w14:paraId="5E621B49" w14:textId="77777777" w:rsidTr="00C07F93">
        <w:tc>
          <w:tcPr>
            <w:tcW w:w="2235" w:type="dxa"/>
            <w:tcBorders>
              <w:right w:val="single" w:sz="4" w:space="0" w:color="auto"/>
            </w:tcBorders>
            <w:shd w:val="clear" w:color="auto" w:fill="E6E6E6"/>
          </w:tcPr>
          <w:p w14:paraId="32837479" w14:textId="454870A9" w:rsidR="00820C60" w:rsidRPr="00554CA9" w:rsidRDefault="00C7777B" w:rsidP="00820C60">
            <w:pPr>
              <w:pStyle w:val="Textkrper2"/>
              <w:rPr>
                <w:rFonts w:ascii="Arial" w:hAnsi="Arial" w:cs="Arial"/>
                <w:sz w:val="20"/>
              </w:rPr>
            </w:pPr>
            <w:r w:rsidRPr="00554CA9">
              <w:rPr>
                <w:rFonts w:ascii="Arial" w:hAnsi="Arial" w:cs="Arial"/>
                <w:b/>
                <w:sz w:val="20"/>
              </w:rPr>
              <w:t>Übung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82603" w14:textId="0D591200" w:rsidR="00820C60" w:rsidRPr="00554CA9" w:rsidRDefault="00C7777B" w:rsidP="00820C60">
            <w:pPr>
              <w:pStyle w:val="Textkrper2"/>
              <w:rPr>
                <w:rFonts w:ascii="Arial" w:hAnsi="Arial" w:cs="Arial"/>
                <w:sz w:val="20"/>
              </w:rPr>
            </w:pPr>
            <w:r w:rsidRPr="00554CA9">
              <w:rPr>
                <w:rFonts w:ascii="Arial" w:hAnsi="Arial" w:cs="Arial"/>
                <w:b/>
                <w:sz w:val="20"/>
              </w:rPr>
              <w:t>Technik - Beschreib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1773C0C" w14:textId="14F2299A" w:rsidR="00820C60" w:rsidRPr="00554CA9" w:rsidRDefault="00C7777B" w:rsidP="00C7777B">
            <w:pPr>
              <w:pStyle w:val="Textkrper2"/>
              <w:jc w:val="center"/>
              <w:rPr>
                <w:rFonts w:ascii="Arial" w:hAnsi="Arial" w:cs="Arial"/>
                <w:b/>
                <w:sz w:val="20"/>
              </w:rPr>
            </w:pPr>
            <w:r w:rsidRPr="00554CA9">
              <w:rPr>
                <w:rFonts w:ascii="Arial" w:hAnsi="Arial" w:cs="Arial"/>
                <w:b/>
                <w:bCs/>
                <w:sz w:val="20"/>
              </w:rPr>
              <w:t>ok</w:t>
            </w:r>
          </w:p>
        </w:tc>
        <w:tc>
          <w:tcPr>
            <w:tcW w:w="1882" w:type="dxa"/>
            <w:tcBorders>
              <w:left w:val="single" w:sz="4" w:space="0" w:color="auto"/>
            </w:tcBorders>
            <w:shd w:val="clear" w:color="auto" w:fill="auto"/>
          </w:tcPr>
          <w:p w14:paraId="6647750B" w14:textId="10396998" w:rsidR="00820C60" w:rsidRPr="00554CA9" w:rsidRDefault="00C7777B" w:rsidP="00C7777B">
            <w:pPr>
              <w:pStyle w:val="Textkrper2"/>
              <w:jc w:val="left"/>
              <w:rPr>
                <w:rFonts w:ascii="Arial" w:hAnsi="Arial" w:cs="Arial"/>
                <w:b/>
                <w:sz w:val="20"/>
              </w:rPr>
            </w:pPr>
            <w:r w:rsidRPr="00554CA9">
              <w:rPr>
                <w:rFonts w:ascii="Arial" w:hAnsi="Arial" w:cs="Arial"/>
                <w:b/>
                <w:sz w:val="20"/>
              </w:rPr>
              <w:t>Visum Instruktor</w:t>
            </w:r>
          </w:p>
        </w:tc>
      </w:tr>
      <w:tr w:rsidR="00C7777B" w:rsidRPr="004F3B7E" w14:paraId="39769413" w14:textId="77777777" w:rsidTr="00C07F93">
        <w:trPr>
          <w:trHeight w:val="81"/>
        </w:trPr>
        <w:tc>
          <w:tcPr>
            <w:tcW w:w="2235" w:type="dxa"/>
            <w:vMerge w:val="restart"/>
            <w:tcBorders>
              <w:right w:val="single" w:sz="4" w:space="0" w:color="auto"/>
            </w:tcBorders>
            <w:shd w:val="clear" w:color="auto" w:fill="E6E6E6"/>
          </w:tcPr>
          <w:p w14:paraId="0C46387B" w14:textId="77777777" w:rsidR="00C7777B" w:rsidRDefault="00C7777B" w:rsidP="00820C60">
            <w:pPr>
              <w:pStyle w:val="Textkrper2"/>
              <w:rPr>
                <w:rFonts w:ascii="Arial" w:hAnsi="Arial" w:cs="Arial"/>
                <w:sz w:val="24"/>
                <w:szCs w:val="24"/>
              </w:rPr>
            </w:pPr>
            <w:r w:rsidRPr="00750F7B">
              <w:rPr>
                <w:rFonts w:ascii="Arial" w:hAnsi="Arial" w:cs="Arial"/>
                <w:sz w:val="24"/>
                <w:szCs w:val="24"/>
              </w:rPr>
              <w:t>Kihon</w:t>
            </w:r>
          </w:p>
          <w:p w14:paraId="74BD95C2" w14:textId="7CF18386" w:rsidR="0008182C" w:rsidRPr="0008182C" w:rsidRDefault="0008182C" w:rsidP="00820C60">
            <w:pPr>
              <w:pStyle w:val="Textkrper2"/>
              <w:rPr>
                <w:rFonts w:ascii="Arial" w:hAnsi="Arial" w:cs="Arial"/>
                <w:szCs w:val="16"/>
              </w:rPr>
            </w:pPr>
            <w:r w:rsidRPr="0008182C">
              <w:rPr>
                <w:rFonts w:ascii="Arial" w:hAnsi="Arial" w:cs="Arial"/>
                <w:szCs w:val="16"/>
              </w:rPr>
              <w:t>(Grundschule)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364E" w14:textId="6D2B3130" w:rsidR="00C7777B" w:rsidRPr="001A7E02" w:rsidRDefault="001A7E02" w:rsidP="00C7777B">
            <w:pPr>
              <w:pStyle w:val="Textkrper2"/>
              <w:jc w:val="left"/>
              <w:rPr>
                <w:rFonts w:ascii="Arial" w:hAnsi="Arial" w:cs="Arial"/>
                <w:sz w:val="20"/>
              </w:rPr>
            </w:pPr>
            <w:r w:rsidRPr="001A7E02">
              <w:rPr>
                <w:rFonts w:ascii="Arial" w:hAnsi="Arial" w:cs="Arial"/>
                <w:color w:val="141413"/>
                <w:sz w:val="20"/>
                <w:lang w:eastAsia="en-US"/>
              </w:rPr>
              <w:t>1. Junzuki Chudan</w:t>
            </w:r>
            <w:r w:rsidR="00E53968">
              <w:rPr>
                <w:rFonts w:ascii="Arial" w:hAnsi="Arial" w:cs="Arial"/>
                <w:color w:val="141413"/>
                <w:sz w:val="20"/>
                <w:lang w:eastAsia="en-US"/>
              </w:rPr>
              <w:t xml:space="preserve"> - </w:t>
            </w:r>
            <w:r w:rsidR="00E53968" w:rsidRPr="00E53968">
              <w:rPr>
                <w:rFonts w:ascii="Arial" w:hAnsi="Arial" w:cs="Arial"/>
                <w:color w:val="141413"/>
                <w:sz w:val="20"/>
                <w:lang w:eastAsia="en-US"/>
              </w:rPr>
              <w:t>Kette Junzuki Chudan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B0783" w14:textId="1A03C774" w:rsidR="00C7777B" w:rsidRPr="004F3B7E" w:rsidRDefault="00C7777B" w:rsidP="00C7777B">
            <w:pPr>
              <w:pStyle w:val="Textkrper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BA302C">
              <w:rPr>
                <w:rFonts w:ascii="Arial" w:hAnsi="Arial" w:cs="Arial"/>
                <w:bCs/>
                <w:sz w:val="18"/>
              </w:rPr>
            </w:r>
            <w:r w:rsidR="00BA302C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B6F8E0" w14:textId="3C283BD6" w:rsidR="00C7777B" w:rsidRPr="004F3B7E" w:rsidRDefault="00C7777B" w:rsidP="00C7777B">
            <w:pPr>
              <w:pStyle w:val="Textkrper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BA302C">
              <w:rPr>
                <w:rFonts w:ascii="Arial" w:hAnsi="Arial" w:cs="Arial"/>
                <w:bCs/>
                <w:sz w:val="18"/>
              </w:rPr>
            </w:r>
            <w:r w:rsidR="00BA302C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</w:p>
        </w:tc>
      </w:tr>
      <w:tr w:rsidR="00C7777B" w:rsidRPr="004F3B7E" w14:paraId="60B2A0DF" w14:textId="77777777" w:rsidTr="00C07F93">
        <w:trPr>
          <w:trHeight w:val="81"/>
        </w:trPr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151B698F" w14:textId="77777777" w:rsidR="00C7777B" w:rsidRPr="00750F7B" w:rsidRDefault="00C7777B" w:rsidP="00820C60">
            <w:pPr>
              <w:pStyle w:val="Textkrper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D3F75" w14:textId="3FED3E4C" w:rsidR="00C7777B" w:rsidRPr="001A7E02" w:rsidRDefault="001A7E02" w:rsidP="00C7777B">
            <w:pPr>
              <w:pStyle w:val="Textkrper2"/>
              <w:jc w:val="left"/>
              <w:rPr>
                <w:rFonts w:ascii="Arial" w:hAnsi="Arial" w:cs="Arial"/>
                <w:bCs/>
                <w:sz w:val="20"/>
              </w:rPr>
            </w:pPr>
            <w:r w:rsidRPr="001A7E02">
              <w:rPr>
                <w:rFonts w:ascii="Arial" w:hAnsi="Arial" w:cs="Arial"/>
                <w:color w:val="141413"/>
                <w:sz w:val="20"/>
                <w:lang w:eastAsia="en-US"/>
              </w:rPr>
              <w:t>2. Gyakuzuki Chudan</w:t>
            </w:r>
            <w:r w:rsidR="00E53968">
              <w:rPr>
                <w:rFonts w:ascii="Arial" w:hAnsi="Arial" w:cs="Arial"/>
                <w:color w:val="141413"/>
                <w:sz w:val="20"/>
                <w:lang w:eastAsia="en-US"/>
              </w:rPr>
              <w:t xml:space="preserve"> </w:t>
            </w:r>
            <w:r w:rsidR="00E53968" w:rsidRPr="00E53968">
              <w:rPr>
                <w:rFonts w:ascii="Arial" w:hAnsi="Arial" w:cs="Arial"/>
                <w:color w:val="141413"/>
                <w:sz w:val="20"/>
                <w:lang w:eastAsia="en-US"/>
              </w:rPr>
              <w:t>- Kette Gyakuzuki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8414C" w14:textId="1E075ED2" w:rsidR="00C7777B" w:rsidRPr="004F3B7E" w:rsidRDefault="00C7777B" w:rsidP="00C7777B">
            <w:pPr>
              <w:pStyle w:val="Textkrper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BA302C">
              <w:rPr>
                <w:rFonts w:ascii="Arial" w:hAnsi="Arial" w:cs="Arial"/>
                <w:bCs/>
                <w:sz w:val="18"/>
              </w:rPr>
            </w:r>
            <w:r w:rsidR="00BA302C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9DD9A0" w14:textId="6E8C67C4" w:rsidR="00C7777B" w:rsidRPr="004F3B7E" w:rsidRDefault="00C7777B" w:rsidP="00C7777B">
            <w:pPr>
              <w:pStyle w:val="Textkrper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BA302C">
              <w:rPr>
                <w:rFonts w:ascii="Arial" w:hAnsi="Arial" w:cs="Arial"/>
                <w:bCs/>
                <w:sz w:val="18"/>
              </w:rPr>
            </w:r>
            <w:r w:rsidR="00BA302C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</w:p>
        </w:tc>
      </w:tr>
      <w:tr w:rsidR="00C7777B" w:rsidRPr="004F3B7E" w14:paraId="762027AF" w14:textId="77777777" w:rsidTr="00C07F93">
        <w:trPr>
          <w:trHeight w:val="169"/>
        </w:trPr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3FD26B5F" w14:textId="77777777" w:rsidR="00C7777B" w:rsidRPr="00750F7B" w:rsidRDefault="00C7777B" w:rsidP="00820C60">
            <w:pPr>
              <w:pStyle w:val="Textkrper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6DE59F" w14:textId="208C8AA2" w:rsidR="00C7777B" w:rsidRPr="001A7E02" w:rsidRDefault="001A7E02" w:rsidP="00243430">
            <w:pPr>
              <w:pStyle w:val="Textkrper2"/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color w:val="141413"/>
                <w:sz w:val="20"/>
                <w:lang w:eastAsia="en-US"/>
              </w:rPr>
              <w:t>3. Junzuki no T</w:t>
            </w:r>
            <w:r w:rsidRPr="001A7E02">
              <w:rPr>
                <w:rFonts w:ascii="Arial" w:hAnsi="Arial" w:cs="Arial"/>
                <w:color w:val="141413"/>
                <w:sz w:val="20"/>
                <w:lang w:eastAsia="en-US"/>
              </w:rPr>
              <w:t>sukomi</w:t>
            </w:r>
            <w:r w:rsidR="00243430">
              <w:rPr>
                <w:rFonts w:ascii="Arial" w:hAnsi="Arial" w:cs="Arial"/>
                <w:color w:val="141413"/>
                <w:sz w:val="20"/>
                <w:lang w:eastAsia="en-US"/>
              </w:rPr>
              <w:t xml:space="preserve"> </w:t>
            </w:r>
            <w:r w:rsidR="00815D15">
              <w:rPr>
                <w:rFonts w:ascii="Arial" w:hAnsi="Arial" w:cs="Arial"/>
                <w:color w:val="141413"/>
                <w:sz w:val="20"/>
                <w:lang w:eastAsia="en-US"/>
              </w:rPr>
              <w:t>– Kette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EAA87" w14:textId="1BCD622D" w:rsidR="00C7777B" w:rsidRPr="004F3B7E" w:rsidRDefault="00C7777B" w:rsidP="00C7777B">
            <w:pPr>
              <w:pStyle w:val="Textkrper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BA302C">
              <w:rPr>
                <w:rFonts w:ascii="Arial" w:hAnsi="Arial" w:cs="Arial"/>
                <w:bCs/>
                <w:sz w:val="18"/>
              </w:rPr>
            </w:r>
            <w:r w:rsidR="00BA302C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958BC8" w14:textId="341CD8CD" w:rsidR="00C7777B" w:rsidRPr="004F3B7E" w:rsidRDefault="00C7777B" w:rsidP="00C7777B">
            <w:pPr>
              <w:pStyle w:val="Textkrper2"/>
              <w:jc w:val="lef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BA302C">
              <w:rPr>
                <w:rFonts w:ascii="Arial" w:hAnsi="Arial" w:cs="Arial"/>
                <w:bCs/>
                <w:sz w:val="18"/>
              </w:rPr>
            </w:r>
            <w:r w:rsidR="00BA302C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243430" w:rsidRPr="004F3B7E" w14:paraId="432C20BB" w14:textId="77777777" w:rsidTr="00C07F93">
        <w:trPr>
          <w:trHeight w:val="169"/>
        </w:trPr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0C9F3BBF" w14:textId="77777777" w:rsidR="00243430" w:rsidRPr="00750F7B" w:rsidRDefault="00243430" w:rsidP="00820C60">
            <w:pPr>
              <w:pStyle w:val="Textkrper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3B772" w14:textId="11896042" w:rsidR="00243430" w:rsidRDefault="00243430" w:rsidP="00C7777B">
            <w:pPr>
              <w:pStyle w:val="Textkrper2"/>
              <w:jc w:val="left"/>
              <w:rPr>
                <w:rFonts w:ascii="Arial" w:hAnsi="Arial" w:cs="Arial"/>
                <w:color w:val="141413"/>
                <w:sz w:val="20"/>
                <w:lang w:eastAsia="en-US"/>
              </w:rPr>
            </w:pPr>
            <w:r>
              <w:rPr>
                <w:rFonts w:ascii="Arial" w:hAnsi="Arial" w:cs="Arial"/>
                <w:color w:val="141413"/>
                <w:sz w:val="20"/>
                <w:lang w:eastAsia="en-US"/>
              </w:rPr>
              <w:t>4. Gyakuzuki no T</w:t>
            </w:r>
            <w:r w:rsidRPr="00243430">
              <w:rPr>
                <w:rFonts w:ascii="Arial" w:hAnsi="Arial" w:cs="Arial"/>
                <w:color w:val="141413"/>
                <w:sz w:val="20"/>
                <w:lang w:eastAsia="en-US"/>
              </w:rPr>
              <w:t>sukomi</w:t>
            </w:r>
            <w:r w:rsidR="00815D15">
              <w:rPr>
                <w:rFonts w:ascii="Arial" w:hAnsi="Arial" w:cs="Arial"/>
                <w:color w:val="141413"/>
                <w:sz w:val="20"/>
                <w:lang w:eastAsia="en-US"/>
              </w:rPr>
              <w:t xml:space="preserve"> – Kette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17EF0" w14:textId="3945CFB7" w:rsidR="00243430" w:rsidRDefault="00243430" w:rsidP="00C7777B">
            <w:pPr>
              <w:pStyle w:val="Textkrper2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BA302C">
              <w:rPr>
                <w:rFonts w:ascii="Arial" w:hAnsi="Arial" w:cs="Arial"/>
                <w:bCs/>
                <w:sz w:val="18"/>
              </w:rPr>
            </w:r>
            <w:r w:rsidR="00BA302C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4F6D98" w14:textId="463E7CC4" w:rsidR="00243430" w:rsidRDefault="00243430" w:rsidP="00C7777B">
            <w:pPr>
              <w:pStyle w:val="Textkrper2"/>
              <w:jc w:val="lef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BA302C">
              <w:rPr>
                <w:rFonts w:ascii="Arial" w:hAnsi="Arial" w:cs="Arial"/>
                <w:bCs/>
                <w:sz w:val="18"/>
              </w:rPr>
            </w:r>
            <w:r w:rsidR="00BA302C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C7777B" w:rsidRPr="004F3B7E" w14:paraId="498CD5C9" w14:textId="77777777" w:rsidTr="00C07F93">
        <w:trPr>
          <w:trHeight w:val="244"/>
        </w:trPr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4A9F4EF9" w14:textId="77777777" w:rsidR="00C7777B" w:rsidRPr="00750F7B" w:rsidRDefault="00C7777B" w:rsidP="00820C60">
            <w:pPr>
              <w:pStyle w:val="Textkrper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A57D99" w14:textId="75718747" w:rsidR="00C7777B" w:rsidRPr="00243430" w:rsidRDefault="00243430" w:rsidP="00243430">
            <w:pPr>
              <w:pStyle w:val="Textkrper2"/>
              <w:jc w:val="left"/>
              <w:rPr>
                <w:rFonts w:ascii="Arial" w:hAnsi="Arial" w:cs="Arial"/>
                <w:color w:val="141413"/>
                <w:sz w:val="20"/>
                <w:lang w:eastAsia="en-US"/>
              </w:rPr>
            </w:pPr>
            <w:r w:rsidRPr="00243430">
              <w:rPr>
                <w:rFonts w:ascii="Arial" w:hAnsi="Arial" w:cs="Arial"/>
                <w:color w:val="141413"/>
                <w:sz w:val="20"/>
                <w:lang w:eastAsia="en-US"/>
              </w:rPr>
              <w:t>5. Tobikomizuki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39F0" w14:textId="313C218E" w:rsidR="00C7777B" w:rsidRPr="004F3B7E" w:rsidRDefault="00C7777B" w:rsidP="00C7777B">
            <w:pPr>
              <w:pStyle w:val="Textkrper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BA302C">
              <w:rPr>
                <w:rFonts w:ascii="Arial" w:hAnsi="Arial" w:cs="Arial"/>
                <w:bCs/>
                <w:sz w:val="18"/>
              </w:rPr>
            </w:r>
            <w:r w:rsidR="00BA302C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4B807B" w14:textId="51B5F9AD" w:rsidR="00C7777B" w:rsidRPr="004F3B7E" w:rsidRDefault="00C7777B" w:rsidP="00C7777B">
            <w:pPr>
              <w:pStyle w:val="Textkrper2"/>
              <w:jc w:val="lef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BA302C">
              <w:rPr>
                <w:rFonts w:ascii="Arial" w:hAnsi="Arial" w:cs="Arial"/>
                <w:bCs/>
                <w:sz w:val="18"/>
              </w:rPr>
            </w:r>
            <w:r w:rsidR="00BA302C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243430" w:rsidRPr="004F3B7E" w14:paraId="022B9919" w14:textId="77777777" w:rsidTr="00C07F93">
        <w:trPr>
          <w:trHeight w:val="244"/>
        </w:trPr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5C12CD5E" w14:textId="77777777" w:rsidR="00243430" w:rsidRPr="00750F7B" w:rsidRDefault="00243430" w:rsidP="00820C60">
            <w:pPr>
              <w:pStyle w:val="Textkrper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5D77F9" w14:textId="6DCA3884" w:rsidR="00243430" w:rsidRPr="00243430" w:rsidRDefault="00243430" w:rsidP="00243430">
            <w:pPr>
              <w:pStyle w:val="Textkrper2"/>
              <w:jc w:val="left"/>
              <w:rPr>
                <w:rFonts w:ascii="Arial" w:hAnsi="Arial" w:cs="Arial"/>
                <w:color w:val="141413"/>
                <w:sz w:val="20"/>
                <w:lang w:eastAsia="en-US"/>
              </w:rPr>
            </w:pPr>
            <w:r w:rsidRPr="00243430">
              <w:rPr>
                <w:rFonts w:ascii="Arial" w:hAnsi="Arial" w:cs="Arial"/>
                <w:color w:val="141413"/>
                <w:sz w:val="20"/>
                <w:lang w:eastAsia="en-US"/>
              </w:rPr>
              <w:t>6. Nagashizuki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069B8" w14:textId="106683B1" w:rsidR="00243430" w:rsidRDefault="00243430" w:rsidP="00C7777B">
            <w:pPr>
              <w:pStyle w:val="Textkrper2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BA302C">
              <w:rPr>
                <w:rFonts w:ascii="Arial" w:hAnsi="Arial" w:cs="Arial"/>
                <w:bCs/>
                <w:sz w:val="18"/>
              </w:rPr>
            </w:r>
            <w:r w:rsidR="00BA302C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747EA7" w14:textId="47D6E83B" w:rsidR="00243430" w:rsidRDefault="00243430" w:rsidP="00C7777B">
            <w:pPr>
              <w:pStyle w:val="Textkrper2"/>
              <w:jc w:val="lef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BA302C">
              <w:rPr>
                <w:rFonts w:ascii="Arial" w:hAnsi="Arial" w:cs="Arial"/>
                <w:bCs/>
                <w:sz w:val="18"/>
              </w:rPr>
            </w:r>
            <w:r w:rsidR="00BA302C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815D15" w:rsidRPr="004F3B7E" w14:paraId="37BF235F" w14:textId="77777777" w:rsidTr="00815D15">
        <w:trPr>
          <w:trHeight w:val="173"/>
        </w:trPr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3AF25776" w14:textId="77777777" w:rsidR="00815D15" w:rsidRPr="00750F7B" w:rsidRDefault="00815D15" w:rsidP="00820C60">
            <w:pPr>
              <w:pStyle w:val="Textkrper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E6D67C" w14:textId="5E3E708F" w:rsidR="00815D15" w:rsidRPr="004F3B7E" w:rsidRDefault="00815D15" w:rsidP="00C7777B">
            <w:pPr>
              <w:pStyle w:val="Textkrper2"/>
              <w:jc w:val="left"/>
              <w:rPr>
                <w:rFonts w:ascii="Arial" w:hAnsi="Arial" w:cs="Arial"/>
                <w:bCs/>
                <w:sz w:val="18"/>
              </w:rPr>
            </w:pPr>
          </w:p>
        </w:tc>
      </w:tr>
      <w:tr w:rsidR="00815D15" w:rsidRPr="004F3B7E" w14:paraId="47CF976C" w14:textId="77777777" w:rsidTr="005657D6">
        <w:trPr>
          <w:trHeight w:val="114"/>
        </w:trPr>
        <w:tc>
          <w:tcPr>
            <w:tcW w:w="2235" w:type="dxa"/>
            <w:vMerge w:val="restart"/>
            <w:shd w:val="clear" w:color="auto" w:fill="E6E6E6"/>
            <w:vAlign w:val="center"/>
          </w:tcPr>
          <w:p w14:paraId="584F9866" w14:textId="77777777" w:rsidR="00815D15" w:rsidRDefault="00815D15" w:rsidP="00C7777B">
            <w:pPr>
              <w:pStyle w:val="Textkrper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A7E02">
              <w:rPr>
                <w:rFonts w:ascii="Arial" w:hAnsi="Arial" w:cs="Arial"/>
                <w:sz w:val="24"/>
                <w:szCs w:val="24"/>
              </w:rPr>
              <w:t>Renzokuwaza</w:t>
            </w:r>
          </w:p>
          <w:p w14:paraId="5B574EC3" w14:textId="0096707A" w:rsidR="0008182C" w:rsidRPr="00750F7B" w:rsidRDefault="0008182C" w:rsidP="00C7777B">
            <w:pPr>
              <w:pStyle w:val="Textkrper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182C">
              <w:rPr>
                <w:rFonts w:ascii="Arial" w:hAnsi="Arial" w:cs="Arial"/>
                <w:szCs w:val="16"/>
              </w:rPr>
              <w:t>(Kombinationen)</w:t>
            </w:r>
          </w:p>
        </w:tc>
        <w:tc>
          <w:tcPr>
            <w:tcW w:w="439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F756EC0" w14:textId="652CD9BB" w:rsidR="00815D15" w:rsidRPr="00243430" w:rsidRDefault="00815D15" w:rsidP="00633552">
            <w:pPr>
              <w:pStyle w:val="Textkrper2"/>
              <w:jc w:val="left"/>
              <w:rPr>
                <w:rFonts w:ascii="Arial" w:hAnsi="Arial" w:cs="Arial"/>
                <w:color w:val="141413"/>
                <w:sz w:val="20"/>
                <w:lang w:eastAsia="en-US"/>
              </w:rPr>
            </w:pPr>
            <w:r>
              <w:rPr>
                <w:rFonts w:ascii="Arial" w:hAnsi="Arial" w:cs="Arial"/>
                <w:color w:val="141413"/>
                <w:sz w:val="20"/>
                <w:lang w:eastAsia="en-US"/>
              </w:rPr>
              <w:t xml:space="preserve">1. </w:t>
            </w:r>
            <w:r w:rsidRPr="00243430">
              <w:rPr>
                <w:rFonts w:ascii="Arial" w:hAnsi="Arial" w:cs="Arial"/>
                <w:color w:val="141413"/>
                <w:sz w:val="20"/>
                <w:lang w:eastAsia="en-US"/>
              </w:rPr>
              <w:t>Maegeri/Mawashigeri/Ushirogeri/Gyakuzuki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268269" w14:textId="141C315E" w:rsidR="00815D15" w:rsidRDefault="00815D15" w:rsidP="00C7777B">
            <w:pPr>
              <w:pStyle w:val="Textkrper2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BA302C">
              <w:rPr>
                <w:rFonts w:ascii="Arial" w:hAnsi="Arial" w:cs="Arial"/>
                <w:bCs/>
                <w:sz w:val="18"/>
              </w:rPr>
            </w:r>
            <w:r w:rsidR="00BA302C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3B65B4A3" w14:textId="189E94C2" w:rsidR="00815D15" w:rsidRDefault="00815D15" w:rsidP="00C7777B">
            <w:pPr>
              <w:pStyle w:val="Textkrper2"/>
              <w:jc w:val="lef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BA302C">
              <w:rPr>
                <w:rFonts w:ascii="Arial" w:hAnsi="Arial" w:cs="Arial"/>
                <w:bCs/>
                <w:sz w:val="18"/>
              </w:rPr>
            </w:r>
            <w:r w:rsidR="00BA302C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815D15" w:rsidRPr="004F3B7E" w14:paraId="4A910922" w14:textId="77777777" w:rsidTr="00C07F93">
        <w:trPr>
          <w:trHeight w:val="113"/>
        </w:trPr>
        <w:tc>
          <w:tcPr>
            <w:tcW w:w="2235" w:type="dxa"/>
            <w:vMerge/>
            <w:tcBorders>
              <w:bottom w:val="single" w:sz="4" w:space="0" w:color="000000" w:themeColor="text1"/>
            </w:tcBorders>
            <w:shd w:val="clear" w:color="auto" w:fill="E6E6E6"/>
            <w:vAlign w:val="center"/>
          </w:tcPr>
          <w:p w14:paraId="3CD8B979" w14:textId="77777777" w:rsidR="00815D15" w:rsidRPr="001A7E02" w:rsidRDefault="00815D15" w:rsidP="00C7777B">
            <w:pPr>
              <w:pStyle w:val="Textkrper2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1503A3C" w14:textId="21DEBE09" w:rsidR="00815D15" w:rsidRPr="00243430" w:rsidRDefault="00815D15" w:rsidP="00815D15">
            <w:pPr>
              <w:pStyle w:val="Textkrper2"/>
              <w:jc w:val="left"/>
              <w:rPr>
                <w:rFonts w:ascii="Arial" w:hAnsi="Arial" w:cs="Arial"/>
                <w:color w:val="141413"/>
                <w:sz w:val="20"/>
                <w:lang w:eastAsia="en-US"/>
              </w:rPr>
            </w:pPr>
            <w:r w:rsidRPr="00815D15">
              <w:rPr>
                <w:rFonts w:ascii="Arial" w:hAnsi="Arial" w:cs="Arial"/>
                <w:color w:val="141413"/>
                <w:sz w:val="20"/>
                <w:lang w:eastAsia="en-US"/>
              </w:rPr>
              <w:t>2. Surikomi Maegeri</w:t>
            </w:r>
            <w:r>
              <w:rPr>
                <w:rFonts w:ascii="Arial" w:hAnsi="Arial" w:cs="Arial"/>
                <w:color w:val="141413"/>
                <w:sz w:val="20"/>
                <w:lang w:eastAsia="en-US"/>
              </w:rPr>
              <w:t xml:space="preserve">/ </w:t>
            </w:r>
            <w:r w:rsidRPr="00815D15">
              <w:rPr>
                <w:rFonts w:ascii="Arial" w:hAnsi="Arial" w:cs="Arial"/>
                <w:color w:val="141413"/>
                <w:sz w:val="20"/>
                <w:lang w:eastAsia="en-US"/>
              </w:rPr>
              <w:t>Gyakuzuki</w:t>
            </w:r>
            <w:r>
              <w:rPr>
                <w:rFonts w:ascii="Arial" w:hAnsi="Arial" w:cs="Arial"/>
                <w:color w:val="141413"/>
                <w:sz w:val="20"/>
                <w:lang w:eastAsia="en-US"/>
              </w:rPr>
              <w:t>/  Mawashi</w:t>
            </w:r>
            <w:r w:rsidRPr="00815D15">
              <w:rPr>
                <w:rFonts w:ascii="Arial" w:hAnsi="Arial" w:cs="Arial"/>
                <w:color w:val="141413"/>
                <w:sz w:val="20"/>
                <w:lang w:eastAsia="en-US"/>
              </w:rPr>
              <w:t>/</w:t>
            </w:r>
            <w:r>
              <w:rPr>
                <w:rFonts w:ascii="Arial" w:hAnsi="Arial" w:cs="Arial"/>
                <w:color w:val="141413"/>
                <w:sz w:val="20"/>
                <w:lang w:eastAsia="en-US"/>
              </w:rPr>
              <w:t xml:space="preserve"> </w:t>
            </w:r>
            <w:r w:rsidRPr="00815D15">
              <w:rPr>
                <w:rFonts w:ascii="Arial" w:hAnsi="Arial" w:cs="Arial"/>
                <w:color w:val="141413"/>
                <w:sz w:val="20"/>
                <w:lang w:eastAsia="en-US"/>
              </w:rPr>
              <w:t>Gyakuzuki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DD7037C" w14:textId="39C6206F" w:rsidR="00815D15" w:rsidRDefault="00815D15" w:rsidP="00C7777B">
            <w:pPr>
              <w:pStyle w:val="Textkrper2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BA302C">
              <w:rPr>
                <w:rFonts w:ascii="Arial" w:hAnsi="Arial" w:cs="Arial"/>
                <w:bCs/>
                <w:sz w:val="18"/>
              </w:rPr>
            </w:r>
            <w:r w:rsidR="00BA302C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CAD9746" w14:textId="00D7150D" w:rsidR="00815D15" w:rsidRDefault="00815D15" w:rsidP="00C7777B">
            <w:pPr>
              <w:pStyle w:val="Textkrper2"/>
              <w:jc w:val="lef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BA302C">
              <w:rPr>
                <w:rFonts w:ascii="Arial" w:hAnsi="Arial" w:cs="Arial"/>
                <w:bCs/>
                <w:sz w:val="18"/>
              </w:rPr>
            </w:r>
            <w:r w:rsidR="00BA302C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815D15" w:rsidRPr="004F3B7E" w14:paraId="3D8C2279" w14:textId="77777777" w:rsidTr="004222FD">
        <w:trPr>
          <w:trHeight w:val="114"/>
        </w:trPr>
        <w:tc>
          <w:tcPr>
            <w:tcW w:w="2235" w:type="dxa"/>
            <w:vMerge w:val="restart"/>
            <w:shd w:val="clear" w:color="auto" w:fill="E6E6E6"/>
            <w:vAlign w:val="center"/>
          </w:tcPr>
          <w:p w14:paraId="2665AF9F" w14:textId="77777777" w:rsidR="00815D15" w:rsidRDefault="00815D15" w:rsidP="00C7777B">
            <w:pPr>
              <w:pStyle w:val="Textkrper2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Ohiokumite</w:t>
            </w:r>
          </w:p>
          <w:p w14:paraId="40F03A01" w14:textId="57722D13" w:rsidR="0008182C" w:rsidRPr="001A7E02" w:rsidRDefault="0008182C" w:rsidP="00C7777B">
            <w:pPr>
              <w:pStyle w:val="Textkrper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182C">
              <w:rPr>
                <w:rFonts w:ascii="Arial" w:hAnsi="Arial" w:cs="Arial"/>
                <w:szCs w:val="16"/>
              </w:rPr>
              <w:t>(Partnerübung)</w:t>
            </w:r>
          </w:p>
        </w:tc>
        <w:tc>
          <w:tcPr>
            <w:tcW w:w="439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AEE04CA" w14:textId="6D4C26B6" w:rsidR="00815D15" w:rsidRPr="00243430" w:rsidRDefault="00815D15" w:rsidP="00633552">
            <w:pPr>
              <w:pStyle w:val="Textkrper2"/>
              <w:jc w:val="left"/>
              <w:rPr>
                <w:rFonts w:ascii="Arial" w:hAnsi="Arial" w:cs="Arial"/>
                <w:color w:val="141413"/>
                <w:sz w:val="20"/>
                <w:lang w:eastAsia="en-US"/>
              </w:rPr>
            </w:pPr>
            <w:r w:rsidRPr="00815D15">
              <w:rPr>
                <w:rFonts w:ascii="Arial" w:hAnsi="Arial" w:cs="Arial"/>
                <w:color w:val="141413"/>
                <w:sz w:val="20"/>
                <w:lang w:eastAsia="en-US"/>
              </w:rPr>
              <w:t xml:space="preserve">1. </w:t>
            </w:r>
            <w:r w:rsidR="00CD77E6" w:rsidRPr="00815D15">
              <w:rPr>
                <w:rFonts w:ascii="Arial" w:hAnsi="Arial" w:cs="Arial"/>
                <w:color w:val="141413"/>
                <w:sz w:val="20"/>
                <w:lang w:eastAsia="en-US"/>
              </w:rPr>
              <w:t>Gohonme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3A9DB5" w14:textId="75DE550B" w:rsidR="00815D15" w:rsidRDefault="00815D15" w:rsidP="00C7777B">
            <w:pPr>
              <w:pStyle w:val="Textkrper2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BA302C">
              <w:rPr>
                <w:rFonts w:ascii="Arial" w:hAnsi="Arial" w:cs="Arial"/>
                <w:bCs/>
                <w:sz w:val="18"/>
              </w:rPr>
            </w:r>
            <w:r w:rsidR="00BA302C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7BC13145" w14:textId="6D7188B2" w:rsidR="00815D15" w:rsidRDefault="00815D15" w:rsidP="00C7777B">
            <w:pPr>
              <w:pStyle w:val="Textkrper2"/>
              <w:jc w:val="lef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BA302C">
              <w:rPr>
                <w:rFonts w:ascii="Arial" w:hAnsi="Arial" w:cs="Arial"/>
                <w:bCs/>
                <w:sz w:val="18"/>
              </w:rPr>
            </w:r>
            <w:r w:rsidR="00BA302C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815D15" w:rsidRPr="004F3B7E" w14:paraId="47DD2CCF" w14:textId="77777777" w:rsidTr="00C07F93">
        <w:trPr>
          <w:trHeight w:val="113"/>
        </w:trPr>
        <w:tc>
          <w:tcPr>
            <w:tcW w:w="2235" w:type="dxa"/>
            <w:vMerge/>
            <w:tcBorders>
              <w:bottom w:val="single" w:sz="4" w:space="0" w:color="000000" w:themeColor="text1"/>
            </w:tcBorders>
            <w:shd w:val="clear" w:color="auto" w:fill="E6E6E6"/>
            <w:vAlign w:val="center"/>
          </w:tcPr>
          <w:p w14:paraId="1853F4EC" w14:textId="77777777" w:rsidR="00815D15" w:rsidRDefault="00815D15" w:rsidP="00C7777B">
            <w:pPr>
              <w:pStyle w:val="Textkrper2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E7C997" w14:textId="55470780" w:rsidR="00815D15" w:rsidRPr="00243430" w:rsidRDefault="00815D15" w:rsidP="00CD77E6">
            <w:pPr>
              <w:pStyle w:val="Textkrper2"/>
              <w:jc w:val="left"/>
              <w:rPr>
                <w:rFonts w:ascii="Arial" w:hAnsi="Arial" w:cs="Arial"/>
                <w:color w:val="141413"/>
                <w:sz w:val="20"/>
                <w:lang w:eastAsia="en-US"/>
              </w:rPr>
            </w:pPr>
            <w:r w:rsidRPr="00815D15">
              <w:rPr>
                <w:rFonts w:ascii="Arial" w:hAnsi="Arial" w:cs="Arial"/>
                <w:color w:val="141413"/>
                <w:sz w:val="20"/>
                <w:lang w:eastAsia="en-US"/>
              </w:rPr>
              <w:t xml:space="preserve">2. </w:t>
            </w:r>
            <w:r w:rsidR="00CD77E6">
              <w:rPr>
                <w:rFonts w:ascii="Arial" w:hAnsi="Arial" w:cs="Arial"/>
                <w:color w:val="141413"/>
                <w:sz w:val="20"/>
                <w:lang w:eastAsia="en-US"/>
              </w:rPr>
              <w:t>Rapp</w:t>
            </w:r>
            <w:r w:rsidRPr="00815D15">
              <w:rPr>
                <w:rFonts w:ascii="Arial" w:hAnsi="Arial" w:cs="Arial"/>
                <w:color w:val="141413"/>
                <w:sz w:val="20"/>
                <w:lang w:eastAsia="en-US"/>
              </w:rPr>
              <w:t>onme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22D871D" w14:textId="07EBDF3E" w:rsidR="00815D15" w:rsidRDefault="00815D15" w:rsidP="00C7777B">
            <w:pPr>
              <w:pStyle w:val="Textkrper2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BA302C">
              <w:rPr>
                <w:rFonts w:ascii="Arial" w:hAnsi="Arial" w:cs="Arial"/>
                <w:bCs/>
                <w:sz w:val="18"/>
              </w:rPr>
            </w:r>
            <w:r w:rsidR="00BA302C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A53488" w14:textId="7EDFFE60" w:rsidR="00815D15" w:rsidRDefault="00815D15" w:rsidP="00C7777B">
            <w:pPr>
              <w:pStyle w:val="Textkrper2"/>
              <w:jc w:val="lef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BA302C">
              <w:rPr>
                <w:rFonts w:ascii="Arial" w:hAnsi="Arial" w:cs="Arial"/>
                <w:bCs/>
                <w:sz w:val="18"/>
              </w:rPr>
            </w:r>
            <w:r w:rsidR="00BA302C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815D15" w:rsidRPr="004F3B7E" w14:paraId="595C4217" w14:textId="77777777" w:rsidTr="00C07F93">
        <w:trPr>
          <w:trHeight w:val="153"/>
        </w:trPr>
        <w:tc>
          <w:tcPr>
            <w:tcW w:w="2235" w:type="dxa"/>
            <w:tcBorders>
              <w:bottom w:val="single" w:sz="4" w:space="0" w:color="000000" w:themeColor="text1"/>
            </w:tcBorders>
            <w:shd w:val="clear" w:color="auto" w:fill="E6E6E6"/>
            <w:vAlign w:val="center"/>
          </w:tcPr>
          <w:p w14:paraId="4AEF3C2E" w14:textId="77777777" w:rsidR="00815D15" w:rsidRDefault="00815D15" w:rsidP="00C7777B">
            <w:pPr>
              <w:pStyle w:val="Textkrper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5D15">
              <w:rPr>
                <w:rFonts w:ascii="Arial" w:hAnsi="Arial" w:cs="Arial"/>
                <w:sz w:val="24"/>
                <w:szCs w:val="24"/>
              </w:rPr>
              <w:t>Kihon Kumite</w:t>
            </w:r>
          </w:p>
          <w:p w14:paraId="546864F9" w14:textId="56E48A40" w:rsidR="0008182C" w:rsidRPr="00750F7B" w:rsidRDefault="0008182C" w:rsidP="0008182C">
            <w:pPr>
              <w:pStyle w:val="Textkrper2"/>
              <w:rPr>
                <w:rFonts w:ascii="Arial" w:hAnsi="Arial" w:cs="Arial"/>
                <w:sz w:val="24"/>
                <w:szCs w:val="24"/>
              </w:rPr>
            </w:pPr>
            <w:r w:rsidRPr="0008182C">
              <w:rPr>
                <w:rFonts w:ascii="Arial" w:hAnsi="Arial" w:cs="Arial"/>
                <w:szCs w:val="16"/>
              </w:rPr>
              <w:t>(Partnerübung)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7CADD" w14:textId="77777777" w:rsidR="00815D15" w:rsidRDefault="00CD77E6" w:rsidP="00CD77E6">
            <w:pPr>
              <w:pStyle w:val="Textkrper2"/>
              <w:jc w:val="left"/>
              <w:rPr>
                <w:rFonts w:ascii="Arial" w:hAnsi="Arial" w:cs="Arial"/>
                <w:color w:val="141413"/>
                <w:sz w:val="20"/>
                <w:lang w:eastAsia="en-US"/>
              </w:rPr>
            </w:pPr>
            <w:r>
              <w:rPr>
                <w:rFonts w:ascii="Arial" w:hAnsi="Arial" w:cs="Arial"/>
                <w:color w:val="141413"/>
                <w:sz w:val="20"/>
                <w:lang w:eastAsia="en-US"/>
              </w:rPr>
              <w:t>1.</w:t>
            </w:r>
            <w:r w:rsidR="00815D15" w:rsidRPr="00815D15">
              <w:rPr>
                <w:rFonts w:ascii="Arial" w:hAnsi="Arial" w:cs="Arial"/>
                <w:color w:val="141413"/>
                <w:sz w:val="20"/>
                <w:lang w:eastAsia="en-US"/>
              </w:rPr>
              <w:t>Ipponme</w:t>
            </w:r>
          </w:p>
          <w:p w14:paraId="43F683D7" w14:textId="0EDE4539" w:rsidR="00CD77E6" w:rsidRPr="00E53968" w:rsidRDefault="00CD77E6" w:rsidP="00CD77E6">
            <w:pPr>
              <w:pStyle w:val="Textkrper2"/>
              <w:jc w:val="left"/>
              <w:rPr>
                <w:rFonts w:ascii="Arial" w:hAnsi="Arial" w:cs="Arial"/>
                <w:color w:val="141413"/>
                <w:sz w:val="20"/>
                <w:lang w:eastAsia="en-US"/>
              </w:rPr>
            </w:pPr>
            <w:r>
              <w:rPr>
                <w:rFonts w:ascii="Arial" w:hAnsi="Arial" w:cs="Arial"/>
                <w:color w:val="141413"/>
                <w:sz w:val="20"/>
                <w:lang w:eastAsia="en-US"/>
              </w:rPr>
              <w:t>2.Nihonme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2CB1B6" w14:textId="77777777" w:rsidR="00815D15" w:rsidRDefault="00815D15" w:rsidP="00C7777B">
            <w:pPr>
              <w:pStyle w:val="Textkrper2"/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AA6E74" w14:textId="77777777" w:rsidR="00815D15" w:rsidRDefault="00815D15" w:rsidP="00C7777B">
            <w:pPr>
              <w:pStyle w:val="Textkrper2"/>
              <w:jc w:val="left"/>
              <w:rPr>
                <w:rFonts w:ascii="Arial" w:hAnsi="Arial" w:cs="Arial"/>
                <w:bCs/>
                <w:sz w:val="18"/>
              </w:rPr>
            </w:pPr>
          </w:p>
        </w:tc>
      </w:tr>
      <w:tr w:rsidR="00815D15" w:rsidRPr="004F3B7E" w14:paraId="7E2478CF" w14:textId="77777777" w:rsidTr="00243430">
        <w:trPr>
          <w:trHeight w:val="145"/>
        </w:trPr>
        <w:tc>
          <w:tcPr>
            <w:tcW w:w="2235" w:type="dxa"/>
            <w:vMerge w:val="restart"/>
            <w:shd w:val="clear" w:color="auto" w:fill="E6E6E6"/>
            <w:vAlign w:val="center"/>
          </w:tcPr>
          <w:p w14:paraId="1A0F53C5" w14:textId="7BECB9E9" w:rsidR="00815D15" w:rsidRPr="00750F7B" w:rsidRDefault="00815D15" w:rsidP="0008182C">
            <w:pPr>
              <w:pStyle w:val="Textkrper2"/>
              <w:rPr>
                <w:rFonts w:ascii="Arial" w:hAnsi="Arial" w:cs="Arial"/>
                <w:sz w:val="24"/>
                <w:szCs w:val="24"/>
              </w:rPr>
            </w:pPr>
            <w:r w:rsidRPr="00750F7B">
              <w:rPr>
                <w:rFonts w:ascii="Arial" w:hAnsi="Arial" w:cs="Arial"/>
                <w:sz w:val="24"/>
                <w:szCs w:val="24"/>
              </w:rPr>
              <w:t>Kata</w:t>
            </w:r>
            <w:r w:rsidR="000818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182C" w:rsidRPr="0008182C">
              <w:rPr>
                <w:rFonts w:ascii="Arial" w:hAnsi="Arial" w:cs="Arial"/>
                <w:szCs w:val="16"/>
              </w:rPr>
              <w:t>(Form)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0D5BEB" w14:textId="00125362" w:rsidR="00815D15" w:rsidRPr="00E53968" w:rsidRDefault="00815D15" w:rsidP="00C7777B">
            <w:pPr>
              <w:pStyle w:val="Textkrper2"/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Pinan Godan</w:t>
            </w:r>
            <w:r w:rsidR="00CD77E6">
              <w:rPr>
                <w:rFonts w:ascii="Arial" w:hAnsi="Arial" w:cs="Arial"/>
                <w:bCs/>
                <w:sz w:val="20"/>
              </w:rPr>
              <w:t xml:space="preserve"> / 2 freie Kata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8C3EC7" w14:textId="229AC66B" w:rsidR="00815D15" w:rsidRPr="004F3B7E" w:rsidRDefault="00815D15" w:rsidP="00C7777B">
            <w:pPr>
              <w:pStyle w:val="Textkrper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BA302C">
              <w:rPr>
                <w:rFonts w:ascii="Arial" w:hAnsi="Arial" w:cs="Arial"/>
                <w:bCs/>
                <w:sz w:val="18"/>
              </w:rPr>
            </w:r>
            <w:r w:rsidR="00BA302C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4F515486" w14:textId="469E2618" w:rsidR="00815D15" w:rsidRPr="004F3B7E" w:rsidRDefault="00815D15" w:rsidP="00C7777B">
            <w:pPr>
              <w:pStyle w:val="Textkrper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BA302C">
              <w:rPr>
                <w:rFonts w:ascii="Arial" w:hAnsi="Arial" w:cs="Arial"/>
                <w:bCs/>
                <w:sz w:val="18"/>
              </w:rPr>
            </w:r>
            <w:r w:rsidR="00BA302C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815D15" w:rsidRPr="004F3B7E" w14:paraId="33C98E28" w14:textId="77777777" w:rsidTr="00815D15">
        <w:trPr>
          <w:trHeight w:val="186"/>
        </w:trPr>
        <w:tc>
          <w:tcPr>
            <w:tcW w:w="2235" w:type="dxa"/>
            <w:vMerge/>
            <w:shd w:val="clear" w:color="auto" w:fill="E6E6E6"/>
            <w:vAlign w:val="center"/>
          </w:tcPr>
          <w:p w14:paraId="1F90E4A1" w14:textId="77777777" w:rsidR="00815D15" w:rsidRPr="00750F7B" w:rsidRDefault="00815D15" w:rsidP="00C7777B">
            <w:pPr>
              <w:pStyle w:val="Textkrper2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2295A9" w14:textId="77777777" w:rsidR="00815D15" w:rsidRDefault="00815D15" w:rsidP="00C7777B">
            <w:pPr>
              <w:pStyle w:val="Textkrper2"/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Freie Kata</w:t>
            </w:r>
            <w:r w:rsidR="00CD77E6">
              <w:rPr>
                <w:rFonts w:ascii="Arial" w:hAnsi="Arial" w:cs="Arial"/>
                <w:bCs/>
                <w:sz w:val="20"/>
              </w:rPr>
              <w:t xml:space="preserve"> 1</w:t>
            </w:r>
            <w:r>
              <w:rPr>
                <w:rFonts w:ascii="Arial" w:hAnsi="Arial" w:cs="Arial"/>
                <w:bCs/>
                <w:sz w:val="20"/>
              </w:rPr>
              <w:t xml:space="preserve">: </w:t>
            </w:r>
          </w:p>
          <w:p w14:paraId="149FB0BC" w14:textId="54D41882" w:rsidR="00CD77E6" w:rsidRDefault="00CD77E6" w:rsidP="00C7777B">
            <w:pPr>
              <w:pStyle w:val="Textkrper2"/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Freie Kata 2: 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  <w:vAlign w:val="center"/>
          </w:tcPr>
          <w:p w14:paraId="4D4BDFA8" w14:textId="5F1C5069" w:rsidR="00815D15" w:rsidRDefault="00815D15" w:rsidP="00C7777B">
            <w:pPr>
              <w:pStyle w:val="Textkrper2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BA302C">
              <w:rPr>
                <w:rFonts w:ascii="Arial" w:hAnsi="Arial" w:cs="Arial"/>
                <w:bCs/>
                <w:sz w:val="18"/>
              </w:rPr>
            </w:r>
            <w:r w:rsidR="00BA302C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72D0152F" w14:textId="5C45A60F" w:rsidR="00815D15" w:rsidRDefault="00815D15" w:rsidP="00C7777B">
            <w:pPr>
              <w:pStyle w:val="Textkrper2"/>
              <w:jc w:val="lef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BA302C">
              <w:rPr>
                <w:rFonts w:ascii="Arial" w:hAnsi="Arial" w:cs="Arial"/>
                <w:bCs/>
                <w:sz w:val="18"/>
              </w:rPr>
            </w:r>
            <w:r w:rsidR="00BA302C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815D15" w:rsidRPr="004F3B7E" w14:paraId="7F4314FE" w14:textId="77777777" w:rsidTr="002B24F8">
        <w:trPr>
          <w:trHeight w:val="186"/>
        </w:trPr>
        <w:tc>
          <w:tcPr>
            <w:tcW w:w="2235" w:type="dxa"/>
            <w:shd w:val="clear" w:color="auto" w:fill="E6E6E6"/>
            <w:vAlign w:val="center"/>
          </w:tcPr>
          <w:p w14:paraId="26092810" w14:textId="2FA4326C" w:rsidR="00815D15" w:rsidRPr="00750F7B" w:rsidRDefault="007F2FDD" w:rsidP="00C7777B">
            <w:pPr>
              <w:pStyle w:val="Textkrper2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Kumite </w:t>
            </w:r>
            <w:r w:rsidRPr="007F2FDD">
              <w:rPr>
                <w:rFonts w:ascii="Arial" w:hAnsi="Arial" w:cs="Arial"/>
                <w:szCs w:val="16"/>
              </w:rPr>
              <w:t>(Freikampf)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52C5DA" w14:textId="6D8928EE" w:rsidR="00815D15" w:rsidRDefault="00815D15" w:rsidP="00C7777B">
            <w:pPr>
              <w:pStyle w:val="Textkrper2"/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Jiyu Kumite 1.5 Minuten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D2672" w14:textId="3E5EECEF" w:rsidR="00815D15" w:rsidRDefault="00815D15" w:rsidP="00C7777B">
            <w:pPr>
              <w:pStyle w:val="Textkrper2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BA302C">
              <w:rPr>
                <w:rFonts w:ascii="Arial" w:hAnsi="Arial" w:cs="Arial"/>
                <w:bCs/>
                <w:sz w:val="18"/>
              </w:rPr>
            </w:r>
            <w:r w:rsidR="00BA302C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1E38AC9F" w14:textId="5AB4720D" w:rsidR="00815D15" w:rsidRDefault="00815D15" w:rsidP="00C7777B">
            <w:pPr>
              <w:pStyle w:val="Textkrper2"/>
              <w:jc w:val="lef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BA302C">
              <w:rPr>
                <w:rFonts w:ascii="Arial" w:hAnsi="Arial" w:cs="Arial"/>
                <w:bCs/>
                <w:sz w:val="18"/>
              </w:rPr>
            </w:r>
            <w:r w:rsidR="00BA302C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</w:tbl>
    <w:p w14:paraId="38A2DCAC" w14:textId="77777777" w:rsidR="00750F7B" w:rsidRDefault="00750F7B" w:rsidP="004F3B7E">
      <w:pPr>
        <w:pStyle w:val="Kopfzeile"/>
        <w:tabs>
          <w:tab w:val="clear" w:pos="4536"/>
          <w:tab w:val="clear" w:pos="9072"/>
          <w:tab w:val="left" w:pos="1418"/>
          <w:tab w:val="left" w:pos="4678"/>
          <w:tab w:val="left" w:pos="6521"/>
        </w:tabs>
        <w:rPr>
          <w:rFonts w:ascii="Arial" w:hAnsi="Arial" w:cs="Arial"/>
          <w:sz w:val="22"/>
        </w:rPr>
      </w:pPr>
    </w:p>
    <w:tbl>
      <w:tblPr>
        <w:tblStyle w:val="Tabellenraster"/>
        <w:tblW w:w="0" w:type="auto"/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2235"/>
        <w:gridCol w:w="4394"/>
        <w:gridCol w:w="992"/>
        <w:gridCol w:w="1882"/>
      </w:tblGrid>
      <w:tr w:rsidR="0008182C" w:rsidRPr="004F3B7E" w14:paraId="0D338371" w14:textId="77777777" w:rsidTr="00CF4282">
        <w:trPr>
          <w:trHeight w:val="474"/>
        </w:trPr>
        <w:tc>
          <w:tcPr>
            <w:tcW w:w="2235" w:type="dxa"/>
            <w:tcBorders>
              <w:bottom w:val="single" w:sz="4" w:space="0" w:color="000000" w:themeColor="text1"/>
            </w:tcBorders>
            <w:shd w:val="clear" w:color="auto" w:fill="E6E6E6"/>
            <w:vAlign w:val="center"/>
          </w:tcPr>
          <w:p w14:paraId="28553874" w14:textId="77777777" w:rsidR="0008182C" w:rsidRPr="00750F7B" w:rsidRDefault="0008182C" w:rsidP="00CF4282">
            <w:pPr>
              <w:pStyle w:val="Textkrper2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Partner/Inn für Partnerübung: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8637B1A" w14:textId="77777777" w:rsidR="0008182C" w:rsidRDefault="0008182C" w:rsidP="00CF4282">
            <w:pPr>
              <w:pStyle w:val="Textkrper2"/>
              <w:jc w:val="left"/>
              <w:rPr>
                <w:rFonts w:ascii="Arial" w:hAnsi="Arial" w:cs="Arial"/>
                <w:bCs/>
                <w:sz w:val="18"/>
              </w:rPr>
            </w:pPr>
          </w:p>
          <w:p w14:paraId="4B7680CB" w14:textId="77777777" w:rsidR="0008182C" w:rsidRDefault="0008182C" w:rsidP="00CF4282">
            <w:pPr>
              <w:pStyle w:val="Textkrper2"/>
              <w:jc w:val="left"/>
              <w:rPr>
                <w:rFonts w:ascii="Arial" w:hAnsi="Arial" w:cs="Arial"/>
                <w:bCs/>
                <w:sz w:val="18"/>
              </w:rPr>
            </w:pPr>
          </w:p>
          <w:p w14:paraId="1C37B840" w14:textId="77777777" w:rsidR="0008182C" w:rsidRPr="004F3B7E" w:rsidRDefault="0008182C" w:rsidP="00CF4282">
            <w:pPr>
              <w:pStyle w:val="Textkrper2"/>
              <w:jc w:val="lef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0A43430" w14:textId="77777777" w:rsidR="0008182C" w:rsidRPr="004F3B7E" w:rsidRDefault="0008182C" w:rsidP="00CF4282">
            <w:pPr>
              <w:pStyle w:val="Textkrper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BA302C">
              <w:rPr>
                <w:rFonts w:ascii="Arial" w:hAnsi="Arial" w:cs="Arial"/>
                <w:bCs/>
                <w:sz w:val="18"/>
              </w:rPr>
            </w:r>
            <w:r w:rsidR="00BA302C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672CD1C" w14:textId="77777777" w:rsidR="0008182C" w:rsidRPr="004F3B7E" w:rsidRDefault="0008182C" w:rsidP="00CF4282">
            <w:pPr>
              <w:pStyle w:val="Textkrper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BA302C">
              <w:rPr>
                <w:rFonts w:ascii="Arial" w:hAnsi="Arial" w:cs="Arial"/>
                <w:bCs/>
                <w:sz w:val="18"/>
              </w:rPr>
            </w:r>
            <w:r w:rsidR="00BA302C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</w:tbl>
    <w:p w14:paraId="7A3A4425" w14:textId="77777777" w:rsidR="0008182C" w:rsidRDefault="0008182C" w:rsidP="004F3B7E">
      <w:pPr>
        <w:pStyle w:val="Kopfzeile"/>
        <w:tabs>
          <w:tab w:val="clear" w:pos="4536"/>
          <w:tab w:val="clear" w:pos="9072"/>
          <w:tab w:val="left" w:pos="1418"/>
          <w:tab w:val="left" w:pos="4678"/>
          <w:tab w:val="left" w:pos="6521"/>
        </w:tabs>
        <w:rPr>
          <w:rFonts w:ascii="Arial" w:hAnsi="Arial" w:cs="Arial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64"/>
      </w:tblGrid>
      <w:tr w:rsidR="00750F7B" w14:paraId="78DEB2FC" w14:textId="77777777" w:rsidTr="00750F7B">
        <w:tc>
          <w:tcPr>
            <w:tcW w:w="9664" w:type="dxa"/>
            <w:shd w:val="clear" w:color="auto" w:fill="D9D9D9" w:themeFill="background1" w:themeFillShade="D9"/>
          </w:tcPr>
          <w:p w14:paraId="573073FE" w14:textId="15327F50" w:rsidR="00750F7B" w:rsidRDefault="00750F7B" w:rsidP="00750F7B">
            <w:pPr>
              <w:pStyle w:val="Textkrper2"/>
              <w:jc w:val="left"/>
              <w:rPr>
                <w:rFonts w:ascii="Arial" w:hAnsi="Arial" w:cs="Arial"/>
                <w:sz w:val="22"/>
              </w:rPr>
            </w:pPr>
            <w:r w:rsidRPr="00750F7B">
              <w:rPr>
                <w:rFonts w:ascii="Arial" w:hAnsi="Arial" w:cs="Arial"/>
                <w:sz w:val="18"/>
              </w:rPr>
              <w:t>Bemerkungen und Komment</w:t>
            </w:r>
            <w:r>
              <w:rPr>
                <w:rFonts w:ascii="Arial" w:hAnsi="Arial" w:cs="Arial"/>
                <w:sz w:val="18"/>
              </w:rPr>
              <w:t>a</w:t>
            </w:r>
            <w:r w:rsidRPr="00750F7B">
              <w:rPr>
                <w:rFonts w:ascii="Arial" w:hAnsi="Arial" w:cs="Arial"/>
                <w:sz w:val="18"/>
              </w:rPr>
              <w:t>re:</w:t>
            </w:r>
          </w:p>
        </w:tc>
      </w:tr>
      <w:tr w:rsidR="00750F7B" w14:paraId="1FF35CFD" w14:textId="77777777" w:rsidTr="00750F7B">
        <w:tc>
          <w:tcPr>
            <w:tcW w:w="9664" w:type="dxa"/>
          </w:tcPr>
          <w:p w14:paraId="4D4ACDC5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  <w:p w14:paraId="49C4D0C3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  <w:p w14:paraId="1E89ACA6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  <w:p w14:paraId="22B10DAF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  <w:p w14:paraId="7D66C0F2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  <w:p w14:paraId="6A0503F7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  <w:p w14:paraId="5D7604E7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  <w:p w14:paraId="13A6FA85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  <w:p w14:paraId="07E589AD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  <w:p w14:paraId="0BDF5EA9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  <w:p w14:paraId="777B91C5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  <w:p w14:paraId="5A942C2C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  <w:p w14:paraId="39F0B519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  <w:p w14:paraId="128553FA" w14:textId="77777777" w:rsidR="00750F7B" w:rsidRDefault="00750F7B" w:rsidP="004F3B7E">
            <w:pPr>
              <w:pStyle w:val="Kopfzeile"/>
              <w:tabs>
                <w:tab w:val="clear" w:pos="4536"/>
                <w:tab w:val="clear" w:pos="9072"/>
                <w:tab w:val="left" w:pos="1418"/>
                <w:tab w:val="left" w:pos="4678"/>
                <w:tab w:val="left" w:pos="6521"/>
              </w:tabs>
              <w:rPr>
                <w:rFonts w:ascii="Arial" w:hAnsi="Arial" w:cs="Arial"/>
                <w:sz w:val="22"/>
              </w:rPr>
            </w:pPr>
          </w:p>
        </w:tc>
      </w:tr>
    </w:tbl>
    <w:p w14:paraId="403DD8A9" w14:textId="77777777" w:rsidR="00633552" w:rsidRPr="004F3B7E" w:rsidRDefault="00633552" w:rsidP="004F3B7E">
      <w:pPr>
        <w:pStyle w:val="Kopfzeile"/>
        <w:tabs>
          <w:tab w:val="clear" w:pos="4536"/>
          <w:tab w:val="clear" w:pos="9072"/>
          <w:tab w:val="left" w:pos="1418"/>
          <w:tab w:val="left" w:pos="4678"/>
          <w:tab w:val="left" w:pos="6521"/>
        </w:tabs>
        <w:rPr>
          <w:rFonts w:ascii="Arial" w:hAnsi="Arial" w:cs="Arial"/>
          <w:sz w:val="22"/>
        </w:rPr>
      </w:pPr>
    </w:p>
    <w:p w14:paraId="6B7C75C7" w14:textId="77777777" w:rsidR="007A21E9" w:rsidRPr="004F3B7E" w:rsidRDefault="007A21E9" w:rsidP="004F3B7E">
      <w:pPr>
        <w:pStyle w:val="Kopfzeile"/>
        <w:tabs>
          <w:tab w:val="clear" w:pos="4536"/>
          <w:tab w:val="clear" w:pos="9072"/>
          <w:tab w:val="left" w:pos="1418"/>
          <w:tab w:val="left" w:pos="4678"/>
          <w:tab w:val="left" w:pos="6521"/>
        </w:tabs>
        <w:rPr>
          <w:rFonts w:ascii="Arial" w:hAnsi="Arial" w:cs="Arial"/>
          <w:sz w:val="22"/>
        </w:rPr>
      </w:pPr>
    </w:p>
    <w:p w14:paraId="20BF421D" w14:textId="77777777" w:rsidR="004F3B7E" w:rsidRPr="004F3B7E" w:rsidRDefault="004F3B7E" w:rsidP="004F3B7E">
      <w:pPr>
        <w:pStyle w:val="berschrift2"/>
        <w:tabs>
          <w:tab w:val="left" w:pos="3969"/>
          <w:tab w:val="left" w:pos="4678"/>
        </w:tabs>
        <w:rPr>
          <w:rFonts w:ascii="Arial" w:hAnsi="Arial" w:cs="Arial"/>
          <w:sz w:val="20"/>
          <w:lang w:val="de-CH"/>
        </w:rPr>
      </w:pPr>
      <w:r w:rsidRPr="004F3B7E">
        <w:rPr>
          <w:rFonts w:ascii="Arial" w:hAnsi="Arial" w:cs="Arial"/>
          <w:sz w:val="20"/>
          <w:lang w:val="de-CH"/>
        </w:rPr>
        <w:t>Ort, Datum: ______________________________</w:t>
      </w:r>
      <w:r w:rsidRPr="004F3B7E">
        <w:rPr>
          <w:rFonts w:ascii="Arial" w:hAnsi="Arial" w:cs="Arial"/>
          <w:sz w:val="20"/>
          <w:lang w:val="de-CH"/>
        </w:rPr>
        <w:tab/>
        <w:t>Unterschrift:________________________________</w:t>
      </w:r>
    </w:p>
    <w:p w14:paraId="64581EE3" w14:textId="77777777" w:rsidR="002F19E5" w:rsidRPr="004F3B7E" w:rsidRDefault="004F3B7E">
      <w:pPr>
        <w:pStyle w:val="Kopfzeile"/>
        <w:tabs>
          <w:tab w:val="clear" w:pos="4536"/>
          <w:tab w:val="clear" w:pos="9072"/>
          <w:tab w:val="left" w:pos="1418"/>
          <w:tab w:val="left" w:pos="4678"/>
          <w:tab w:val="left" w:pos="6521"/>
        </w:tabs>
        <w:rPr>
          <w:rFonts w:ascii="Arial" w:hAnsi="Arial" w:cs="Arial"/>
          <w:sz w:val="22"/>
        </w:rPr>
      </w:pPr>
      <w:r w:rsidRPr="004F3B7E">
        <w:rPr>
          <w:rFonts w:ascii="Arial" w:hAnsi="Arial" w:cs="Arial"/>
          <w:sz w:val="14"/>
        </w:rPr>
        <w:tab/>
      </w:r>
      <w:r w:rsidRPr="004F3B7E">
        <w:rPr>
          <w:rFonts w:ascii="Arial" w:hAnsi="Arial" w:cs="Arial"/>
          <w:sz w:val="14"/>
        </w:rPr>
        <w:tab/>
        <w:t>(bei Minderjährigkeit Unterschrift des gesetzlichen Vertreters)</w:t>
      </w:r>
    </w:p>
    <w:p w14:paraId="4A6E2403" w14:textId="77777777" w:rsidR="00750F7B" w:rsidRDefault="00750F7B">
      <w:pPr>
        <w:rPr>
          <w:rFonts w:ascii="Arial" w:hAnsi="Arial" w:cs="Arial"/>
          <w:kern w:val="16"/>
          <w:sz w:val="16"/>
        </w:rPr>
      </w:pPr>
    </w:p>
    <w:sectPr w:rsidR="00750F7B" w:rsidSect="007A21E9">
      <w:headerReference w:type="default" r:id="rId7"/>
      <w:footerReference w:type="default" r:id="rId8"/>
      <w:type w:val="continuous"/>
      <w:pgSz w:w="11906" w:h="16838" w:code="9"/>
      <w:pgMar w:top="1418" w:right="964" w:bottom="1134" w:left="1418" w:header="53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CD58A" w14:textId="77777777" w:rsidR="00BA302C" w:rsidRDefault="00BA302C">
      <w:r>
        <w:separator/>
      </w:r>
    </w:p>
  </w:endnote>
  <w:endnote w:type="continuationSeparator" w:id="0">
    <w:p w14:paraId="0B79673C" w14:textId="77777777" w:rsidR="00BA302C" w:rsidRDefault="00BA3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6E60F" w14:textId="77777777" w:rsidR="00C7777B" w:rsidRDefault="00C7777B">
    <w:pPr>
      <w:pStyle w:val="Fuzeile"/>
      <w:jc w:val="center"/>
      <w:rPr>
        <w:rFonts w:ascii="Arial" w:hAnsi="Arial" w:cs="Arial"/>
        <w:spacing w:val="26"/>
        <w:sz w:val="16"/>
        <w:lang w:val="de-DE"/>
      </w:rPr>
    </w:pPr>
    <w:r>
      <w:rPr>
        <w:rFonts w:ascii="Arial" w:hAnsi="Arial" w:cs="Arial"/>
        <w:noProof/>
        <w:spacing w:val="26"/>
        <w:sz w:val="16"/>
        <w:lang w:val="de-DE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08770129" wp14:editId="5874445B">
              <wp:simplePos x="0" y="0"/>
              <wp:positionH relativeFrom="column">
                <wp:posOffset>13970</wp:posOffset>
              </wp:positionH>
              <wp:positionV relativeFrom="paragraph">
                <wp:posOffset>-45720</wp:posOffset>
              </wp:positionV>
              <wp:extent cx="6035040" cy="0"/>
              <wp:effectExtent l="13970" t="17780" r="21590" b="2032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3.55pt" to="476.3pt,-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" o:allowincell="f"/>
          </w:pict>
        </mc:Fallback>
      </mc:AlternateContent>
    </w:r>
    <w:r>
      <w:rPr>
        <w:rFonts w:ascii="Arial" w:hAnsi="Arial" w:cs="Arial"/>
        <w:spacing w:val="26"/>
        <w:sz w:val="16"/>
        <w:lang w:val="de-DE"/>
      </w:rPr>
      <w:t>Dojo:Klosterguet Turnhalle Rorschacherberg</w:t>
    </w:r>
  </w:p>
  <w:p w14:paraId="2604B3A7" w14:textId="77777777" w:rsidR="00C7777B" w:rsidRDefault="00C7777B">
    <w:pPr>
      <w:pStyle w:val="Fuzeile"/>
    </w:pPr>
    <w:r>
      <w:rPr>
        <w:rFonts w:ascii="Arial" w:hAnsi="Arial" w:cs="Arial"/>
        <w:spacing w:val="26"/>
        <w:sz w:val="16"/>
      </w:rPr>
      <w:t>Mitglied der Swiss Wado-Kai Karate-Do Organisation und des Schweizerischen Karate Verbandes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7CA76" w14:textId="77777777" w:rsidR="00BA302C" w:rsidRDefault="00BA302C">
      <w:r>
        <w:separator/>
      </w:r>
    </w:p>
  </w:footnote>
  <w:footnote w:type="continuationSeparator" w:id="0">
    <w:p w14:paraId="1F34771B" w14:textId="77777777" w:rsidR="00BA302C" w:rsidRDefault="00BA30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A4F03" w14:textId="2EA1659B" w:rsidR="00C7777B" w:rsidRDefault="00C07F93">
    <w:pPr>
      <w:pStyle w:val="Kopfzeile"/>
    </w:pPr>
    <w:r>
      <w:rPr>
        <w:b/>
        <w:noProof/>
        <w:color w:val="0000FF"/>
        <w:sz w:val="36"/>
      </w:rPr>
      <w:drawing>
        <wp:anchor distT="0" distB="0" distL="114300" distR="114300" simplePos="0" relativeHeight="251659264" behindDoc="0" locked="0" layoutInCell="1" allowOverlap="1" wp14:anchorId="00C3BDE3" wp14:editId="616A4FA3">
          <wp:simplePos x="0" y="0"/>
          <wp:positionH relativeFrom="column">
            <wp:posOffset>824230</wp:posOffset>
          </wp:positionH>
          <wp:positionV relativeFrom="paragraph">
            <wp:posOffset>-98425</wp:posOffset>
          </wp:positionV>
          <wp:extent cx="3886200" cy="656590"/>
          <wp:effectExtent l="0" t="0" r="0" b="3810"/>
          <wp:wrapTight wrapText="bothSides">
            <wp:wrapPolygon edited="0">
              <wp:start x="0" y="0"/>
              <wp:lineTo x="0" y="20890"/>
              <wp:lineTo x="21459" y="20890"/>
              <wp:lineTo x="21459" y="0"/>
              <wp:lineTo x="0" y="0"/>
            </wp:wrapPolygon>
          </wp:wrapTight>
          <wp:docPr id="3" name="Bild 3" descr="logo draft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raft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86200" cy="656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151748" w14:textId="77777777" w:rsidR="00C07F93" w:rsidRDefault="00C07F93">
    <w:pPr>
      <w:pStyle w:val="Kopfzeile"/>
    </w:pPr>
  </w:p>
  <w:p w14:paraId="372AE12D" w14:textId="77777777" w:rsidR="00C07F93" w:rsidRDefault="00C07F93">
    <w:pPr>
      <w:pStyle w:val="Kopfzeile"/>
    </w:pPr>
  </w:p>
  <w:p w14:paraId="030D41C9" w14:textId="77777777" w:rsidR="00C07F93" w:rsidRDefault="00C07F93">
    <w:pPr>
      <w:pStyle w:val="Kopfzeile"/>
    </w:pPr>
  </w:p>
  <w:p w14:paraId="6DD9EF9F" w14:textId="3718C618" w:rsidR="00C07F93" w:rsidRPr="00C07F93" w:rsidRDefault="00C07F93" w:rsidP="00C07F93">
    <w:pPr>
      <w:pStyle w:val="Kopfzeile"/>
      <w:tabs>
        <w:tab w:val="clear" w:pos="9072"/>
        <w:tab w:val="left" w:pos="1701"/>
        <w:tab w:val="left" w:pos="2127"/>
        <w:tab w:val="right" w:pos="7797"/>
      </w:tabs>
      <w:jc w:val="center"/>
      <w:rPr>
        <w:b/>
        <w:bCs/>
        <w:color w:val="808080" w:themeColor="background1" w:themeShade="80"/>
        <w:sz w:val="36"/>
      </w:rPr>
    </w:pPr>
    <w:r w:rsidRPr="0050132B">
      <w:rPr>
        <w:b/>
        <w:bCs/>
        <w:color w:val="808080" w:themeColor="background1" w:themeShade="80"/>
        <w:sz w:val="24"/>
      </w:rPr>
      <w:t>Schule für traditionell – japanisches Karate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4938"/>
    <w:multiLevelType w:val="hybridMultilevel"/>
    <w:tmpl w:val="B9E062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92D3E"/>
    <w:multiLevelType w:val="hybridMultilevel"/>
    <w:tmpl w:val="97087E3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C85A19"/>
    <w:multiLevelType w:val="hybridMultilevel"/>
    <w:tmpl w:val="BE30C1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4695F"/>
    <w:multiLevelType w:val="hybridMultilevel"/>
    <w:tmpl w:val="73342E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attachedTemplate r:id="rId1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8C"/>
    <w:rsid w:val="00032030"/>
    <w:rsid w:val="0008182C"/>
    <w:rsid w:val="000D1059"/>
    <w:rsid w:val="000F07B2"/>
    <w:rsid w:val="001249E9"/>
    <w:rsid w:val="001A7E02"/>
    <w:rsid w:val="00235EFF"/>
    <w:rsid w:val="00243430"/>
    <w:rsid w:val="00277609"/>
    <w:rsid w:val="0029362E"/>
    <w:rsid w:val="002A7807"/>
    <w:rsid w:val="002F19E5"/>
    <w:rsid w:val="00362D71"/>
    <w:rsid w:val="003F3714"/>
    <w:rsid w:val="0040238A"/>
    <w:rsid w:val="00406C4D"/>
    <w:rsid w:val="00477BFC"/>
    <w:rsid w:val="004F3B7E"/>
    <w:rsid w:val="0050132B"/>
    <w:rsid w:val="00544C60"/>
    <w:rsid w:val="00554CA9"/>
    <w:rsid w:val="005B431C"/>
    <w:rsid w:val="005E0A8E"/>
    <w:rsid w:val="005F1B99"/>
    <w:rsid w:val="00633552"/>
    <w:rsid w:val="00644003"/>
    <w:rsid w:val="006754B4"/>
    <w:rsid w:val="006B7829"/>
    <w:rsid w:val="006D67EA"/>
    <w:rsid w:val="0074168C"/>
    <w:rsid w:val="00750F7B"/>
    <w:rsid w:val="00761A58"/>
    <w:rsid w:val="00776F11"/>
    <w:rsid w:val="007A04FB"/>
    <w:rsid w:val="007A21E9"/>
    <w:rsid w:val="007A2A3D"/>
    <w:rsid w:val="007B6B01"/>
    <w:rsid w:val="007F2FDD"/>
    <w:rsid w:val="00815D15"/>
    <w:rsid w:val="00820C60"/>
    <w:rsid w:val="008660D0"/>
    <w:rsid w:val="00882E7E"/>
    <w:rsid w:val="00931F75"/>
    <w:rsid w:val="00941B79"/>
    <w:rsid w:val="00972E8F"/>
    <w:rsid w:val="00983A81"/>
    <w:rsid w:val="009A4BE0"/>
    <w:rsid w:val="009B2DD8"/>
    <w:rsid w:val="009F04BC"/>
    <w:rsid w:val="00A079AF"/>
    <w:rsid w:val="00A13B8E"/>
    <w:rsid w:val="00A46738"/>
    <w:rsid w:val="00A5070E"/>
    <w:rsid w:val="00A65A31"/>
    <w:rsid w:val="00B82BD9"/>
    <w:rsid w:val="00BA302C"/>
    <w:rsid w:val="00C07F93"/>
    <w:rsid w:val="00C23C90"/>
    <w:rsid w:val="00C7777B"/>
    <w:rsid w:val="00C9139A"/>
    <w:rsid w:val="00CD77E6"/>
    <w:rsid w:val="00CE66F6"/>
    <w:rsid w:val="00D020FF"/>
    <w:rsid w:val="00D711C3"/>
    <w:rsid w:val="00D80222"/>
    <w:rsid w:val="00DE1D6A"/>
    <w:rsid w:val="00E10190"/>
    <w:rsid w:val="00E53968"/>
    <w:rsid w:val="00E62843"/>
    <w:rsid w:val="00E9229E"/>
    <w:rsid w:val="00EF3439"/>
    <w:rsid w:val="00F1569E"/>
    <w:rsid w:val="00F33291"/>
    <w:rsid w:val="00F7328C"/>
    <w:rsid w:val="00F773CF"/>
    <w:rsid w:val="00FA4F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D51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21E9"/>
    <w:rPr>
      <w:lang w:val="de-CH" w:eastAsia="de-DE"/>
    </w:rPr>
  </w:style>
  <w:style w:type="paragraph" w:styleId="berschrift1">
    <w:name w:val="heading 1"/>
    <w:basedOn w:val="Standard"/>
    <w:next w:val="Standard"/>
    <w:qFormat/>
    <w:rsid w:val="007A21E9"/>
    <w:pPr>
      <w:keepNext/>
      <w:outlineLvl w:val="0"/>
    </w:pPr>
    <w:rPr>
      <w:rFonts w:ascii="Arial" w:hAnsi="Arial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7A21E9"/>
    <w:pPr>
      <w:keepNext/>
      <w:widowControl w:val="0"/>
      <w:autoSpaceDE w:val="0"/>
      <w:autoSpaceDN w:val="0"/>
      <w:adjustRightInd w:val="0"/>
      <w:outlineLvl w:val="1"/>
    </w:pPr>
    <w:rPr>
      <w:b/>
      <w:bCs/>
      <w:sz w:val="16"/>
      <w:szCs w:val="20"/>
      <w:lang w:val="de-DE"/>
    </w:rPr>
  </w:style>
  <w:style w:type="paragraph" w:styleId="berschrift3">
    <w:name w:val="heading 3"/>
    <w:basedOn w:val="Standard"/>
    <w:next w:val="Standard"/>
    <w:qFormat/>
    <w:rsid w:val="007A21E9"/>
    <w:pPr>
      <w:keepNext/>
      <w:widowControl w:val="0"/>
      <w:jc w:val="both"/>
      <w:outlineLvl w:val="2"/>
    </w:pPr>
    <w:rPr>
      <w:b/>
      <w:spacing w:val="-30"/>
      <w:kern w:val="28"/>
      <w:sz w:val="16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A21E9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paragraph" w:styleId="Fuzeile">
    <w:name w:val="footer"/>
    <w:basedOn w:val="Standard"/>
    <w:rsid w:val="007A21E9"/>
    <w:pPr>
      <w:tabs>
        <w:tab w:val="center" w:pos="4536"/>
        <w:tab w:val="right" w:pos="9072"/>
      </w:tabs>
    </w:pPr>
  </w:style>
  <w:style w:type="character" w:styleId="Link">
    <w:name w:val="Hyperlink"/>
    <w:basedOn w:val="Absatz-Standardschriftart"/>
    <w:rsid w:val="007A21E9"/>
    <w:rPr>
      <w:color w:val="0000FF"/>
      <w:u w:val="single"/>
    </w:rPr>
  </w:style>
  <w:style w:type="paragraph" w:styleId="Textkrper2">
    <w:name w:val="Body Text 2"/>
    <w:basedOn w:val="Standard"/>
    <w:rsid w:val="007A21E9"/>
    <w:pPr>
      <w:widowControl w:val="0"/>
      <w:jc w:val="both"/>
    </w:pPr>
    <w:rPr>
      <w:kern w:val="28"/>
      <w:sz w:val="16"/>
      <w:szCs w:val="20"/>
      <w:lang w:val="de-DE"/>
    </w:rPr>
  </w:style>
  <w:style w:type="table" w:styleId="Tabellenraster">
    <w:name w:val="Table Grid"/>
    <w:basedOn w:val="NormaleTabelle"/>
    <w:rsid w:val="007B6B01"/>
    <w:rPr>
      <w:rFonts w:ascii="Calibri" w:eastAsia="Calibri" w:hAnsi="Calibri"/>
      <w:sz w:val="22"/>
      <w:szCs w:val="22"/>
      <w:lang w:val="de-CH" w:eastAsia="de-C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locked/>
    <w:rsid w:val="004F3B7E"/>
    <w:rPr>
      <w:b/>
      <w:bCs/>
      <w:sz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lessandro\Anwendungsdaten\Microsoft\Vorlagen\Mitglieder-Anmeldu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Einstellungen\Alessandro\Anwendungsdaten\Microsoft\Vorlagen\Mitglieder-Anmeldung.dot</Template>
  <TotalTime>0</TotalTime>
  <Pages>1</Pages>
  <Words>230</Words>
  <Characters>1456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Karate Schule Rorschach</Company>
  <LinksUpToDate>false</LinksUpToDate>
  <CharactersWithSpaces>1683</CharactersWithSpaces>
  <SharedDoc>false</SharedDoc>
  <HLinks>
    <vt:vector size="12" baseType="variant">
      <vt:variant>
        <vt:i4>5570633</vt:i4>
      </vt:variant>
      <vt:variant>
        <vt:i4>1024</vt:i4>
      </vt:variant>
      <vt:variant>
        <vt:i4>1025</vt:i4>
      </vt:variant>
      <vt:variant>
        <vt:i4>1</vt:i4>
      </vt:variant>
      <vt:variant>
        <vt:lpwstr>Logo Karate Schule Rorschach.gif</vt:lpwstr>
      </vt:variant>
      <vt:variant>
        <vt:lpwstr/>
      </vt:variant>
      <vt:variant>
        <vt:i4>5570633</vt:i4>
      </vt:variant>
      <vt:variant>
        <vt:i4>4482</vt:i4>
      </vt:variant>
      <vt:variant>
        <vt:i4>1026</vt:i4>
      </vt:variant>
      <vt:variant>
        <vt:i4>1</vt:i4>
      </vt:variant>
      <vt:variant>
        <vt:lpwstr>Logo Karate Schule Rorschach.gif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Alessandro Aquino</dc:creator>
  <cp:keywords/>
  <dc:description/>
  <cp:lastModifiedBy>Alessandro Aquino</cp:lastModifiedBy>
  <cp:revision>3</cp:revision>
  <cp:lastPrinted>2015-01-24T15:39:00Z</cp:lastPrinted>
  <dcterms:created xsi:type="dcterms:W3CDTF">2015-09-23T11:56:00Z</dcterms:created>
  <dcterms:modified xsi:type="dcterms:W3CDTF">2015-09-23T11:58:00Z</dcterms:modified>
</cp:coreProperties>
</file>