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6EBA9" w14:textId="77777777" w:rsidR="007A21E9" w:rsidRPr="004F3B7E" w:rsidRDefault="00F7328C">
      <w:pPr>
        <w:rPr>
          <w:rFonts w:ascii="Arial" w:hAnsi="Arial" w:cs="Arial"/>
          <w:sz w:val="40"/>
        </w:rPr>
      </w:pPr>
      <w:r w:rsidRPr="004F3B7E">
        <w:rPr>
          <w:rFonts w:ascii="Arial" w:hAnsi="Arial" w:cs="Arial"/>
          <w:sz w:val="40"/>
        </w:rPr>
        <w:t xml:space="preserve"> </w:t>
      </w:r>
    </w:p>
    <w:p w14:paraId="4A5B8BDC" w14:textId="529D1904" w:rsidR="007A21E9" w:rsidRPr="004F3B7E" w:rsidRDefault="00C7777B" w:rsidP="00C07F93">
      <w:pPr>
        <w:pStyle w:val="Kopfzeile"/>
        <w:tabs>
          <w:tab w:val="clear" w:pos="4536"/>
          <w:tab w:val="clear" w:pos="9072"/>
          <w:tab w:val="left" w:pos="5670"/>
        </w:tabs>
        <w:spacing w:after="12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Checkliste Kyuprüfung </w:t>
      </w:r>
      <w:r w:rsidR="00815D15">
        <w:rPr>
          <w:rFonts w:ascii="Arial" w:hAnsi="Arial" w:cs="Arial"/>
          <w:b/>
          <w:bCs/>
          <w:sz w:val="36"/>
        </w:rPr>
        <w:t>3</w:t>
      </w:r>
      <w:r w:rsidR="001A7E02">
        <w:rPr>
          <w:rFonts w:ascii="Arial" w:hAnsi="Arial" w:cs="Arial"/>
          <w:b/>
          <w:bCs/>
          <w:sz w:val="36"/>
        </w:rPr>
        <w:t xml:space="preserve">.Kyu (zum </w:t>
      </w:r>
      <w:r w:rsidR="00815D15">
        <w:rPr>
          <w:rFonts w:ascii="Arial" w:hAnsi="Arial" w:cs="Arial"/>
          <w:b/>
          <w:bCs/>
          <w:sz w:val="36"/>
        </w:rPr>
        <w:t>1. Braun</w:t>
      </w:r>
      <w:r w:rsidR="00C07F93">
        <w:rPr>
          <w:rFonts w:ascii="Arial" w:hAnsi="Arial" w:cs="Arial"/>
          <w:b/>
          <w:bCs/>
          <w:sz w:val="36"/>
        </w:rPr>
        <w:t>gurt)</w:t>
      </w:r>
    </w:p>
    <w:p w14:paraId="29134F54" w14:textId="77777777" w:rsidR="00C07F93" w:rsidRDefault="00C07F93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14:paraId="35114C1E" w14:textId="05D07E1A" w:rsidR="007B6B01" w:rsidRPr="004F3B7E" w:rsidRDefault="00C7777B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Diese Checkliste dient zur Kontrolle ob die geforderten technischen Übungen zur entsprechenden Kyuprüfung erfüllt werden. Die Kontrolle liegt beim Schüler und dessen Eltern und bei den Instruktoren der KSR.</w:t>
      </w:r>
    </w:p>
    <w:p w14:paraId="73A1E287" w14:textId="77777777" w:rsidR="007A21E9" w:rsidRPr="004F3B7E" w:rsidRDefault="007A21E9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C7777B" w:rsidRPr="004F3B7E" w14:paraId="497656FF" w14:textId="77777777" w:rsidTr="00C7777B">
        <w:tc>
          <w:tcPr>
            <w:tcW w:w="2802" w:type="dxa"/>
            <w:shd w:val="clear" w:color="auto" w:fill="D9D9D9" w:themeFill="background1" w:themeFillShade="D9"/>
          </w:tcPr>
          <w:p w14:paraId="019CF08C" w14:textId="7275EA98" w:rsidR="00C7777B" w:rsidRPr="004F3B7E" w:rsidRDefault="00C7777B" w:rsidP="00C7777B">
            <w:pPr>
              <w:pStyle w:val="Textkrper2"/>
              <w:rPr>
                <w:rFonts w:ascii="Arial" w:hAnsi="Arial" w:cs="Arial"/>
                <w:sz w:val="24"/>
              </w:rPr>
            </w:pPr>
            <w:r w:rsidRPr="004F3B7E">
              <w:rPr>
                <w:rFonts w:ascii="Arial" w:hAnsi="Arial" w:cs="Arial"/>
                <w:sz w:val="24"/>
              </w:rPr>
              <w:t>Vorname</w:t>
            </w:r>
            <w:r>
              <w:rPr>
                <w:rFonts w:ascii="Arial" w:hAnsi="Arial" w:cs="Arial"/>
                <w:sz w:val="24"/>
              </w:rPr>
              <w:t xml:space="preserve"> / Nachname</w:t>
            </w:r>
          </w:p>
        </w:tc>
        <w:tc>
          <w:tcPr>
            <w:tcW w:w="6662" w:type="dxa"/>
          </w:tcPr>
          <w:p w14:paraId="7CC4C980" w14:textId="62BAACF0" w:rsidR="00C7777B" w:rsidRPr="004F3B7E" w:rsidRDefault="00C7777B" w:rsidP="00820C60">
            <w:pPr>
              <w:pStyle w:val="Textkrper2"/>
              <w:rPr>
                <w:rFonts w:ascii="Arial" w:hAnsi="Arial" w:cs="Arial"/>
                <w:sz w:val="24"/>
              </w:rPr>
            </w:pPr>
          </w:p>
        </w:tc>
      </w:tr>
      <w:tr w:rsidR="00C7777B" w:rsidRPr="004F3B7E" w14:paraId="4CF33480" w14:textId="77777777" w:rsidTr="00C7777B">
        <w:tc>
          <w:tcPr>
            <w:tcW w:w="2802" w:type="dxa"/>
            <w:shd w:val="clear" w:color="auto" w:fill="D9D9D9" w:themeFill="background1" w:themeFillShade="D9"/>
          </w:tcPr>
          <w:p w14:paraId="5BF43F7D" w14:textId="6B929BF5" w:rsidR="00C7777B" w:rsidRPr="004F3B7E" w:rsidRDefault="00C7777B" w:rsidP="00C7777B">
            <w:pPr>
              <w:pStyle w:val="Textkrper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Prüfung zum Kyugrad</w:t>
            </w:r>
          </w:p>
        </w:tc>
        <w:tc>
          <w:tcPr>
            <w:tcW w:w="6662" w:type="dxa"/>
          </w:tcPr>
          <w:p w14:paraId="443489DB" w14:textId="28739093" w:rsidR="00C7777B" w:rsidRPr="004F3B7E" w:rsidRDefault="00815D15" w:rsidP="00815D15">
            <w:pPr>
              <w:pStyle w:val="Textkrper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C07F93">
              <w:rPr>
                <w:rFonts w:ascii="Arial" w:hAnsi="Arial" w:cs="Arial"/>
                <w:sz w:val="24"/>
              </w:rPr>
              <w:t>. Kyu</w:t>
            </w:r>
          </w:p>
        </w:tc>
      </w:tr>
    </w:tbl>
    <w:p w14:paraId="25D68A46" w14:textId="77777777" w:rsidR="007B6B01" w:rsidRDefault="007B6B01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64D70E5F" w14:textId="77777777" w:rsidR="00C07F93" w:rsidRPr="004F3B7E" w:rsidRDefault="00C07F93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992"/>
        <w:gridCol w:w="1882"/>
      </w:tblGrid>
      <w:tr w:rsidR="00820C60" w:rsidRPr="004F3B7E" w14:paraId="5E621B49" w14:textId="77777777" w:rsidTr="00C07F93">
        <w:tc>
          <w:tcPr>
            <w:tcW w:w="2235" w:type="dxa"/>
            <w:tcBorders>
              <w:right w:val="single" w:sz="4" w:space="0" w:color="auto"/>
            </w:tcBorders>
            <w:shd w:val="clear" w:color="auto" w:fill="E6E6E6"/>
          </w:tcPr>
          <w:p w14:paraId="32837479" w14:textId="454870A9" w:rsidR="00820C60" w:rsidRPr="00554CA9" w:rsidRDefault="00C7777B" w:rsidP="00820C60">
            <w:pPr>
              <w:pStyle w:val="Textkrper2"/>
              <w:rPr>
                <w:rFonts w:ascii="Arial" w:hAnsi="Arial" w:cs="Arial"/>
                <w:sz w:val="20"/>
              </w:rPr>
            </w:pPr>
            <w:r w:rsidRPr="00554CA9">
              <w:rPr>
                <w:rFonts w:ascii="Arial" w:hAnsi="Arial" w:cs="Arial"/>
                <w:b/>
                <w:sz w:val="20"/>
              </w:rPr>
              <w:t>Übung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2603" w14:textId="0D591200" w:rsidR="00820C60" w:rsidRPr="00554CA9" w:rsidRDefault="00C7777B" w:rsidP="00820C60">
            <w:pPr>
              <w:pStyle w:val="Textkrper2"/>
              <w:rPr>
                <w:rFonts w:ascii="Arial" w:hAnsi="Arial" w:cs="Arial"/>
                <w:sz w:val="20"/>
              </w:rPr>
            </w:pPr>
            <w:r w:rsidRPr="00554CA9">
              <w:rPr>
                <w:rFonts w:ascii="Arial" w:hAnsi="Arial" w:cs="Arial"/>
                <w:b/>
                <w:sz w:val="20"/>
              </w:rPr>
              <w:t>Technik - Beschreib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773C0C" w14:textId="14F2299A" w:rsidR="00820C60" w:rsidRPr="00554CA9" w:rsidRDefault="00C7777B" w:rsidP="00C7777B">
            <w:pPr>
              <w:pStyle w:val="Textkrper2"/>
              <w:jc w:val="center"/>
              <w:rPr>
                <w:rFonts w:ascii="Arial" w:hAnsi="Arial" w:cs="Arial"/>
                <w:b/>
                <w:sz w:val="20"/>
              </w:rPr>
            </w:pPr>
            <w:r w:rsidRPr="00554CA9">
              <w:rPr>
                <w:rFonts w:ascii="Arial" w:hAnsi="Arial" w:cs="Arial"/>
                <w:b/>
                <w:bCs/>
                <w:sz w:val="20"/>
              </w:rPr>
              <w:t>ok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</w:tcPr>
          <w:p w14:paraId="6647750B" w14:textId="10396998" w:rsidR="00820C60" w:rsidRPr="00554CA9" w:rsidRDefault="00C7777B" w:rsidP="00C7777B">
            <w:pPr>
              <w:pStyle w:val="Textkrper2"/>
              <w:jc w:val="left"/>
              <w:rPr>
                <w:rFonts w:ascii="Arial" w:hAnsi="Arial" w:cs="Arial"/>
                <w:b/>
                <w:sz w:val="20"/>
              </w:rPr>
            </w:pPr>
            <w:r w:rsidRPr="00554CA9">
              <w:rPr>
                <w:rFonts w:ascii="Arial" w:hAnsi="Arial" w:cs="Arial"/>
                <w:b/>
                <w:sz w:val="20"/>
              </w:rPr>
              <w:t>Visum Instruktor</w:t>
            </w:r>
          </w:p>
        </w:tc>
      </w:tr>
      <w:tr w:rsidR="00C7777B" w:rsidRPr="004F3B7E" w14:paraId="39769413" w14:textId="77777777" w:rsidTr="00C07F93">
        <w:trPr>
          <w:trHeight w:val="81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14:paraId="0C46387B" w14:textId="77777777" w:rsidR="00C777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0F7B">
              <w:rPr>
                <w:rFonts w:ascii="Arial" w:hAnsi="Arial" w:cs="Arial"/>
                <w:sz w:val="24"/>
                <w:szCs w:val="24"/>
              </w:rPr>
              <w:t>Kihon</w:t>
            </w:r>
            <w:proofErr w:type="spellEnd"/>
          </w:p>
          <w:p w14:paraId="74BD95C2" w14:textId="7CF18386" w:rsidR="0008182C" w:rsidRPr="0008182C" w:rsidRDefault="0008182C" w:rsidP="00820C60">
            <w:pPr>
              <w:pStyle w:val="Textkrper2"/>
              <w:rPr>
                <w:rFonts w:ascii="Arial" w:hAnsi="Arial" w:cs="Arial"/>
                <w:szCs w:val="16"/>
              </w:rPr>
            </w:pPr>
            <w:r w:rsidRPr="0008182C">
              <w:rPr>
                <w:rFonts w:ascii="Arial" w:hAnsi="Arial" w:cs="Arial"/>
                <w:szCs w:val="16"/>
              </w:rPr>
              <w:t>(Grundschule)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364E" w14:textId="6D2B3130" w:rsidR="00C7777B" w:rsidRPr="001A7E02" w:rsidRDefault="001A7E02" w:rsidP="00C7777B">
            <w:pPr>
              <w:pStyle w:val="Textkrper2"/>
              <w:jc w:val="left"/>
              <w:rPr>
                <w:rFonts w:ascii="Arial" w:hAnsi="Arial" w:cs="Arial"/>
                <w:sz w:val="20"/>
              </w:rPr>
            </w:pPr>
            <w:r w:rsidRPr="001A7E02">
              <w:rPr>
                <w:rFonts w:ascii="Arial" w:hAnsi="Arial" w:cs="Arial"/>
                <w:color w:val="141413"/>
                <w:sz w:val="20"/>
                <w:lang w:eastAsia="en-US"/>
              </w:rPr>
              <w:t>1. Junzuki Chudan</w:t>
            </w:r>
            <w:r w:rsidR="00E53968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 - </w:t>
            </w:r>
            <w:r w:rsidR="00E53968" w:rsidRPr="00E53968">
              <w:rPr>
                <w:rFonts w:ascii="Arial" w:hAnsi="Arial" w:cs="Arial"/>
                <w:color w:val="141413"/>
                <w:sz w:val="20"/>
                <w:lang w:eastAsia="en-US"/>
              </w:rPr>
              <w:t>Kette Junzuki Chudan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0783" w14:textId="1A03C774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6F8E0" w14:textId="3C283BD6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C7777B" w:rsidRPr="004F3B7E" w14:paraId="60B2A0DF" w14:textId="77777777" w:rsidTr="00C07F93">
        <w:trPr>
          <w:trHeight w:val="81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151B698F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3F75" w14:textId="3FED3E4C" w:rsidR="00C7777B" w:rsidRPr="001A7E02" w:rsidRDefault="001A7E02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 w:rsidRPr="001A7E02">
              <w:rPr>
                <w:rFonts w:ascii="Arial" w:hAnsi="Arial" w:cs="Arial"/>
                <w:color w:val="141413"/>
                <w:sz w:val="20"/>
                <w:lang w:eastAsia="en-US"/>
              </w:rPr>
              <w:t>2. Gyakuzuki Chudan</w:t>
            </w:r>
            <w:r w:rsidR="00E53968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 </w:t>
            </w:r>
            <w:r w:rsidR="00E53968" w:rsidRPr="00E53968">
              <w:rPr>
                <w:rFonts w:ascii="Arial" w:hAnsi="Arial" w:cs="Arial"/>
                <w:color w:val="141413"/>
                <w:sz w:val="20"/>
                <w:lang w:eastAsia="en-US"/>
              </w:rPr>
              <w:t>- Kette Gyakuzuki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414C" w14:textId="1E075ED2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DD9A0" w14:textId="6E8C67C4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C7777B" w:rsidRPr="004F3B7E" w14:paraId="762027AF" w14:textId="77777777" w:rsidTr="00C07F93">
        <w:trPr>
          <w:trHeight w:val="169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FD26B5F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DE59F" w14:textId="208C8AA2" w:rsidR="00C7777B" w:rsidRPr="001A7E02" w:rsidRDefault="001A7E02" w:rsidP="00243430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141413"/>
                <w:sz w:val="20"/>
                <w:lang w:eastAsia="en-US"/>
              </w:rPr>
              <w:t>3. Junzuki no T</w:t>
            </w:r>
            <w:r w:rsidRPr="001A7E02">
              <w:rPr>
                <w:rFonts w:ascii="Arial" w:hAnsi="Arial" w:cs="Arial"/>
                <w:color w:val="141413"/>
                <w:sz w:val="20"/>
                <w:lang w:eastAsia="en-US"/>
              </w:rPr>
              <w:t>sukomi</w:t>
            </w:r>
            <w:r w:rsidR="00243430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 </w:t>
            </w:r>
            <w:r w:rsidR="00815D15">
              <w:rPr>
                <w:rFonts w:ascii="Arial" w:hAnsi="Arial" w:cs="Arial"/>
                <w:color w:val="141413"/>
                <w:sz w:val="20"/>
                <w:lang w:eastAsia="en-US"/>
              </w:rPr>
              <w:t>– Kette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AA87" w14:textId="1BCD622D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958BC8" w14:textId="341CD8CD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243430" w:rsidRPr="004F3B7E" w14:paraId="432C20BB" w14:textId="77777777" w:rsidTr="00C07F93">
        <w:trPr>
          <w:trHeight w:val="169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0C9F3BBF" w14:textId="77777777" w:rsidR="00243430" w:rsidRPr="00750F7B" w:rsidRDefault="00243430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3B772" w14:textId="11896042" w:rsidR="00243430" w:rsidRDefault="00243430" w:rsidP="00C7777B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>
              <w:rPr>
                <w:rFonts w:ascii="Arial" w:hAnsi="Arial" w:cs="Arial"/>
                <w:color w:val="141413"/>
                <w:sz w:val="20"/>
                <w:lang w:eastAsia="en-US"/>
              </w:rPr>
              <w:t>4. Gyakuzuki no T</w:t>
            </w:r>
            <w:r w:rsidRPr="00243430">
              <w:rPr>
                <w:rFonts w:ascii="Arial" w:hAnsi="Arial" w:cs="Arial"/>
                <w:color w:val="141413"/>
                <w:sz w:val="20"/>
                <w:lang w:eastAsia="en-US"/>
              </w:rPr>
              <w:t>sukomi</w:t>
            </w:r>
            <w:r w:rsidR="00815D15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 – Kette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7EF0" w14:textId="3945CFB7" w:rsidR="00243430" w:rsidRDefault="00243430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4F6D98" w14:textId="463E7CC4" w:rsidR="00243430" w:rsidRDefault="00243430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C7777B" w:rsidRPr="004F3B7E" w14:paraId="498CD5C9" w14:textId="77777777" w:rsidTr="00C07F93">
        <w:trPr>
          <w:trHeight w:val="244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4A9F4EF9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57D99" w14:textId="75718747" w:rsidR="00C7777B" w:rsidRPr="00243430" w:rsidRDefault="00243430" w:rsidP="00243430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 w:rsidRPr="00243430">
              <w:rPr>
                <w:rFonts w:ascii="Arial" w:hAnsi="Arial" w:cs="Arial"/>
                <w:color w:val="141413"/>
                <w:sz w:val="20"/>
                <w:lang w:eastAsia="en-US"/>
              </w:rPr>
              <w:t>5. Tobikomizuki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39F0" w14:textId="313C218E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B807B" w14:textId="51B5F9AD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243430" w:rsidRPr="004F3B7E" w14:paraId="022B9919" w14:textId="77777777" w:rsidTr="00C07F93">
        <w:trPr>
          <w:trHeight w:val="244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C12CD5E" w14:textId="77777777" w:rsidR="00243430" w:rsidRPr="00750F7B" w:rsidRDefault="00243430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D77F9" w14:textId="6DCA3884" w:rsidR="00243430" w:rsidRPr="00243430" w:rsidRDefault="00243430" w:rsidP="00243430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 w:rsidRPr="00243430">
              <w:rPr>
                <w:rFonts w:ascii="Arial" w:hAnsi="Arial" w:cs="Arial"/>
                <w:color w:val="141413"/>
                <w:sz w:val="20"/>
                <w:lang w:eastAsia="en-US"/>
              </w:rPr>
              <w:t>6. Nagashizuki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69B8" w14:textId="106683B1" w:rsidR="00243430" w:rsidRDefault="00243430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47EA7" w14:textId="47D6E83B" w:rsidR="00243430" w:rsidRDefault="00243430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815D15" w:rsidRPr="004F3B7E" w14:paraId="37BF235F" w14:textId="77777777" w:rsidTr="00815D15">
        <w:trPr>
          <w:trHeight w:val="173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AF25776" w14:textId="77777777" w:rsidR="00815D15" w:rsidRPr="00750F7B" w:rsidRDefault="00815D15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6D67C" w14:textId="5E3E708F" w:rsidR="00815D15" w:rsidRPr="004F3B7E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</w:tc>
      </w:tr>
      <w:tr w:rsidR="00815D15" w:rsidRPr="004F3B7E" w14:paraId="47CF976C" w14:textId="77777777" w:rsidTr="005657D6">
        <w:trPr>
          <w:trHeight w:val="114"/>
        </w:trPr>
        <w:tc>
          <w:tcPr>
            <w:tcW w:w="2235" w:type="dxa"/>
            <w:vMerge w:val="restart"/>
            <w:shd w:val="clear" w:color="auto" w:fill="E6E6E6"/>
            <w:vAlign w:val="center"/>
          </w:tcPr>
          <w:p w14:paraId="584F9866" w14:textId="77777777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7E02">
              <w:rPr>
                <w:rFonts w:ascii="Arial" w:hAnsi="Arial" w:cs="Arial"/>
                <w:sz w:val="24"/>
                <w:szCs w:val="24"/>
              </w:rPr>
              <w:t>Renzokuwaza</w:t>
            </w:r>
            <w:proofErr w:type="spellEnd"/>
          </w:p>
          <w:p w14:paraId="5B574EC3" w14:textId="0096707A" w:rsidR="0008182C" w:rsidRPr="00750F7B" w:rsidRDefault="0008182C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182C">
              <w:rPr>
                <w:rFonts w:ascii="Arial" w:hAnsi="Arial" w:cs="Arial"/>
                <w:szCs w:val="16"/>
              </w:rPr>
              <w:t>(Kombinationen)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756EC0" w14:textId="652CD9BB" w:rsidR="00815D15" w:rsidRPr="00243430" w:rsidRDefault="00815D15" w:rsidP="00633552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1. </w:t>
            </w:r>
            <w:r w:rsidRPr="00243430">
              <w:rPr>
                <w:rFonts w:ascii="Arial" w:hAnsi="Arial" w:cs="Arial"/>
                <w:color w:val="141413"/>
                <w:sz w:val="20"/>
                <w:lang w:eastAsia="en-US"/>
              </w:rPr>
              <w:t>Maegeri/Mawashigeri/Ushirogeri/Gyakuzuki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268269" w14:textId="141C315E" w:rsidR="00815D15" w:rsidRDefault="00815D15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B65B4A3" w14:textId="189E94C2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815D15" w:rsidRPr="004F3B7E" w14:paraId="4A910922" w14:textId="77777777" w:rsidTr="00C07F93">
        <w:trPr>
          <w:trHeight w:val="113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3CD8B979" w14:textId="77777777" w:rsidR="00815D15" w:rsidRPr="001A7E02" w:rsidRDefault="00815D15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503A3C" w14:textId="21DEBE09" w:rsidR="00815D15" w:rsidRPr="00243430" w:rsidRDefault="00815D15" w:rsidP="00815D15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 w:rsidRPr="00815D15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2. </w:t>
            </w:r>
            <w:proofErr w:type="spellStart"/>
            <w:r w:rsidRPr="00815D15">
              <w:rPr>
                <w:rFonts w:ascii="Arial" w:hAnsi="Arial" w:cs="Arial"/>
                <w:color w:val="141413"/>
                <w:sz w:val="20"/>
                <w:lang w:eastAsia="en-US"/>
              </w:rPr>
              <w:t>Surikomi</w:t>
            </w:r>
            <w:proofErr w:type="spellEnd"/>
            <w:r w:rsidRPr="00815D15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 </w:t>
            </w:r>
            <w:proofErr w:type="spellStart"/>
            <w:r w:rsidRPr="00815D15">
              <w:rPr>
                <w:rFonts w:ascii="Arial" w:hAnsi="Arial" w:cs="Arial"/>
                <w:color w:val="141413"/>
                <w:sz w:val="20"/>
                <w:lang w:eastAsia="en-US"/>
              </w:rPr>
              <w:t>Maegeri</w:t>
            </w:r>
            <w:proofErr w:type="spellEnd"/>
            <w:r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/ </w:t>
            </w:r>
            <w:proofErr w:type="spellStart"/>
            <w:r w:rsidRPr="00815D15">
              <w:rPr>
                <w:rFonts w:ascii="Arial" w:hAnsi="Arial" w:cs="Arial"/>
                <w:color w:val="141413"/>
                <w:sz w:val="20"/>
                <w:lang w:eastAsia="en-US"/>
              </w:rPr>
              <w:t>Gyakuzuki</w:t>
            </w:r>
            <w:proofErr w:type="spellEnd"/>
            <w:r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/  </w:t>
            </w:r>
            <w:proofErr w:type="spellStart"/>
            <w:r>
              <w:rPr>
                <w:rFonts w:ascii="Arial" w:hAnsi="Arial" w:cs="Arial"/>
                <w:color w:val="141413"/>
                <w:sz w:val="20"/>
                <w:lang w:eastAsia="en-US"/>
              </w:rPr>
              <w:t>Mawashi</w:t>
            </w:r>
            <w:proofErr w:type="spellEnd"/>
            <w:r w:rsidRPr="00815D15">
              <w:rPr>
                <w:rFonts w:ascii="Arial" w:hAnsi="Arial" w:cs="Arial"/>
                <w:color w:val="141413"/>
                <w:sz w:val="20"/>
                <w:lang w:eastAsia="en-US"/>
              </w:rPr>
              <w:t>/</w:t>
            </w:r>
            <w:r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 </w:t>
            </w:r>
            <w:r w:rsidRPr="00815D15">
              <w:rPr>
                <w:rFonts w:ascii="Arial" w:hAnsi="Arial" w:cs="Arial"/>
                <w:color w:val="141413"/>
                <w:sz w:val="20"/>
                <w:lang w:eastAsia="en-US"/>
              </w:rPr>
              <w:t>Gyakuzuki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D7037C" w14:textId="39C6206F" w:rsidR="00815D15" w:rsidRDefault="00815D15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AD9746" w14:textId="00D7150D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815D15" w:rsidRPr="004F3B7E" w14:paraId="3D8C2279" w14:textId="77777777" w:rsidTr="004222FD">
        <w:trPr>
          <w:trHeight w:val="114"/>
        </w:trPr>
        <w:tc>
          <w:tcPr>
            <w:tcW w:w="2235" w:type="dxa"/>
            <w:vMerge w:val="restart"/>
            <w:shd w:val="clear" w:color="auto" w:fill="E6E6E6"/>
            <w:vAlign w:val="center"/>
          </w:tcPr>
          <w:p w14:paraId="2665AF9F" w14:textId="77777777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Ohiokumite</w:t>
            </w:r>
            <w:proofErr w:type="spellEnd"/>
          </w:p>
          <w:p w14:paraId="40F03A01" w14:textId="57722D13" w:rsidR="0008182C" w:rsidRPr="001A7E02" w:rsidRDefault="0008182C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182C">
              <w:rPr>
                <w:rFonts w:ascii="Arial" w:hAnsi="Arial" w:cs="Arial"/>
                <w:szCs w:val="16"/>
              </w:rPr>
              <w:t>(Partnerübung)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EE04CA" w14:textId="53430364" w:rsidR="00815D15" w:rsidRPr="00243430" w:rsidRDefault="00815D15" w:rsidP="00633552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 w:rsidRPr="00815D15">
              <w:rPr>
                <w:rFonts w:ascii="Arial" w:hAnsi="Arial" w:cs="Arial"/>
                <w:color w:val="141413"/>
                <w:sz w:val="20"/>
                <w:lang w:eastAsia="en-US"/>
              </w:rPr>
              <w:t>1. Yohonme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3A9DB5" w14:textId="75DE550B" w:rsidR="00815D15" w:rsidRDefault="00815D15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BC13145" w14:textId="6D7188B2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815D15" w:rsidRPr="004F3B7E" w14:paraId="47DD2CCF" w14:textId="77777777" w:rsidTr="00C07F93">
        <w:trPr>
          <w:trHeight w:val="113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1853F4EC" w14:textId="77777777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E7C997" w14:textId="2DB1064F" w:rsidR="00815D15" w:rsidRPr="00243430" w:rsidRDefault="00815D15" w:rsidP="00633552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 w:rsidRPr="00815D15">
              <w:rPr>
                <w:rFonts w:ascii="Arial" w:hAnsi="Arial" w:cs="Arial"/>
                <w:color w:val="141413"/>
                <w:sz w:val="20"/>
                <w:lang w:eastAsia="en-US"/>
              </w:rPr>
              <w:t>2. Gohonme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2D871D" w14:textId="07EBDF3E" w:rsidR="00815D15" w:rsidRDefault="00815D15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53488" w14:textId="7EDFFE60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815D15" w:rsidRPr="004F3B7E" w14:paraId="595C4217" w14:textId="77777777" w:rsidTr="00C07F93">
        <w:trPr>
          <w:trHeight w:val="153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4AEF3C2E" w14:textId="77777777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D15">
              <w:rPr>
                <w:rFonts w:ascii="Arial" w:hAnsi="Arial" w:cs="Arial"/>
                <w:sz w:val="24"/>
                <w:szCs w:val="24"/>
              </w:rPr>
              <w:t>Kihon</w:t>
            </w:r>
            <w:proofErr w:type="spellEnd"/>
            <w:r w:rsidRPr="00815D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D15">
              <w:rPr>
                <w:rFonts w:ascii="Arial" w:hAnsi="Arial" w:cs="Arial"/>
                <w:sz w:val="24"/>
                <w:szCs w:val="24"/>
              </w:rPr>
              <w:t>Kumite</w:t>
            </w:r>
            <w:proofErr w:type="spellEnd"/>
          </w:p>
          <w:p w14:paraId="546864F9" w14:textId="56E48A40" w:rsidR="0008182C" w:rsidRPr="00750F7B" w:rsidRDefault="0008182C" w:rsidP="0008182C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  <w:r w:rsidRPr="0008182C">
              <w:rPr>
                <w:rFonts w:ascii="Arial" w:hAnsi="Arial" w:cs="Arial"/>
                <w:szCs w:val="16"/>
              </w:rPr>
              <w:t>(Partnerübung)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683D7" w14:textId="43A46334" w:rsidR="00815D15" w:rsidRPr="00E53968" w:rsidRDefault="00815D15" w:rsidP="00C7777B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 w:rsidRPr="00815D15">
              <w:rPr>
                <w:rFonts w:ascii="Arial" w:hAnsi="Arial" w:cs="Arial"/>
                <w:color w:val="141413"/>
                <w:sz w:val="20"/>
                <w:lang w:eastAsia="en-US"/>
              </w:rPr>
              <w:t>Ipponme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CB1B6" w14:textId="77777777" w:rsidR="00815D15" w:rsidRDefault="00815D15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AA6E74" w14:textId="77777777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</w:tc>
      </w:tr>
      <w:tr w:rsidR="00815D15" w:rsidRPr="004F3B7E" w14:paraId="7E2478CF" w14:textId="77777777" w:rsidTr="00243430">
        <w:trPr>
          <w:trHeight w:val="145"/>
        </w:trPr>
        <w:tc>
          <w:tcPr>
            <w:tcW w:w="2235" w:type="dxa"/>
            <w:vMerge w:val="restart"/>
            <w:shd w:val="clear" w:color="auto" w:fill="E6E6E6"/>
            <w:vAlign w:val="center"/>
          </w:tcPr>
          <w:p w14:paraId="1A0F53C5" w14:textId="7BECB9E9" w:rsidR="00815D15" w:rsidRPr="00750F7B" w:rsidRDefault="00815D15" w:rsidP="0008182C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  <w:r w:rsidRPr="00750F7B">
              <w:rPr>
                <w:rFonts w:ascii="Arial" w:hAnsi="Arial" w:cs="Arial"/>
                <w:sz w:val="24"/>
                <w:szCs w:val="24"/>
              </w:rPr>
              <w:t>Kata</w:t>
            </w:r>
            <w:r w:rsidR="000818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182C" w:rsidRPr="0008182C">
              <w:rPr>
                <w:rFonts w:ascii="Arial" w:hAnsi="Arial" w:cs="Arial"/>
                <w:szCs w:val="16"/>
              </w:rPr>
              <w:t>(Form)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D5BEB" w14:textId="63420919" w:rsidR="00815D15" w:rsidRPr="00E53968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Pinan Godan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8C3EC7" w14:textId="229AC66B" w:rsidR="00815D15" w:rsidRPr="004F3B7E" w:rsidRDefault="00815D15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F515486" w14:textId="469E2618" w:rsidR="00815D15" w:rsidRPr="004F3B7E" w:rsidRDefault="00815D15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815D15" w:rsidRPr="004F3B7E" w14:paraId="33C98E28" w14:textId="77777777" w:rsidTr="00815D15">
        <w:trPr>
          <w:trHeight w:val="186"/>
        </w:trPr>
        <w:tc>
          <w:tcPr>
            <w:tcW w:w="2235" w:type="dxa"/>
            <w:vMerge/>
            <w:shd w:val="clear" w:color="auto" w:fill="E6E6E6"/>
            <w:vAlign w:val="center"/>
          </w:tcPr>
          <w:p w14:paraId="1F90E4A1" w14:textId="77777777" w:rsidR="00815D15" w:rsidRPr="00750F7B" w:rsidRDefault="00815D15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FB0BC" w14:textId="2225C036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Freie Kata: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4BDFA8" w14:textId="5F1C5069" w:rsidR="00815D15" w:rsidRDefault="00815D15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2D0152F" w14:textId="5C45A60F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815D15" w:rsidRPr="004F3B7E" w14:paraId="7F4314FE" w14:textId="77777777" w:rsidTr="002B24F8">
        <w:trPr>
          <w:trHeight w:val="186"/>
        </w:trPr>
        <w:tc>
          <w:tcPr>
            <w:tcW w:w="2235" w:type="dxa"/>
            <w:shd w:val="clear" w:color="auto" w:fill="E6E6E6"/>
            <w:vAlign w:val="center"/>
          </w:tcPr>
          <w:p w14:paraId="26092810" w14:textId="2FA4326C" w:rsidR="00815D15" w:rsidRPr="00750F7B" w:rsidRDefault="007F2FDD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Kumite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2FDD">
              <w:rPr>
                <w:rFonts w:ascii="Arial" w:hAnsi="Arial" w:cs="Arial"/>
                <w:szCs w:val="16"/>
              </w:rPr>
              <w:t>(Freikampf)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2C5DA" w14:textId="6D8928EE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Jiyu Kumite 1.5 Minuten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D2672" w14:textId="3E5EECEF" w:rsidR="00815D15" w:rsidRDefault="00815D15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1E38AC9F" w14:textId="5AB4720D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F07B2">
              <w:rPr>
                <w:rFonts w:ascii="Arial" w:hAnsi="Arial" w:cs="Arial"/>
                <w:bCs/>
                <w:sz w:val="18"/>
              </w:rPr>
            </w:r>
            <w:r w:rsidR="000F07B2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14:paraId="38A2DCAC" w14:textId="77777777" w:rsidR="00750F7B" w:rsidRDefault="00750F7B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992"/>
        <w:gridCol w:w="1882"/>
      </w:tblGrid>
      <w:tr w:rsidR="0008182C" w:rsidRPr="004F3B7E" w14:paraId="0D338371" w14:textId="77777777" w:rsidTr="00CF4282">
        <w:trPr>
          <w:trHeight w:val="474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28553874" w14:textId="77777777" w:rsidR="0008182C" w:rsidRPr="00750F7B" w:rsidRDefault="0008182C" w:rsidP="00CF4282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Partner/Inn für Partnerübung: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637B1A" w14:textId="77777777" w:rsidR="0008182C" w:rsidRDefault="0008182C" w:rsidP="00CF4282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  <w:p w14:paraId="4B7680CB" w14:textId="77777777" w:rsidR="0008182C" w:rsidRDefault="0008182C" w:rsidP="00CF4282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bookmarkStart w:id="0" w:name="_GoBack"/>
            <w:bookmarkEnd w:id="0"/>
          </w:p>
          <w:p w14:paraId="1C37B840" w14:textId="77777777" w:rsidR="0008182C" w:rsidRPr="004F3B7E" w:rsidRDefault="0008182C" w:rsidP="00CF4282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A43430" w14:textId="77777777" w:rsidR="0008182C" w:rsidRPr="004F3B7E" w:rsidRDefault="0008182C" w:rsidP="00CF4282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72CD1C" w14:textId="77777777" w:rsidR="0008182C" w:rsidRPr="004F3B7E" w:rsidRDefault="0008182C" w:rsidP="00CF4282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14:paraId="7A3A4425" w14:textId="77777777" w:rsidR="0008182C" w:rsidRDefault="0008182C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64"/>
      </w:tblGrid>
      <w:tr w:rsidR="00750F7B" w14:paraId="78DEB2FC" w14:textId="77777777" w:rsidTr="00750F7B">
        <w:tc>
          <w:tcPr>
            <w:tcW w:w="9664" w:type="dxa"/>
            <w:shd w:val="clear" w:color="auto" w:fill="D9D9D9" w:themeFill="background1" w:themeFillShade="D9"/>
          </w:tcPr>
          <w:p w14:paraId="573073FE" w14:textId="15327F50" w:rsidR="00750F7B" w:rsidRDefault="00750F7B" w:rsidP="00750F7B">
            <w:pPr>
              <w:pStyle w:val="Textkrper2"/>
              <w:jc w:val="left"/>
              <w:rPr>
                <w:rFonts w:ascii="Arial" w:hAnsi="Arial" w:cs="Arial"/>
                <w:sz w:val="22"/>
              </w:rPr>
            </w:pPr>
            <w:r w:rsidRPr="00750F7B">
              <w:rPr>
                <w:rFonts w:ascii="Arial" w:hAnsi="Arial" w:cs="Arial"/>
                <w:sz w:val="18"/>
              </w:rPr>
              <w:t>Bemerkungen und Komment</w:t>
            </w:r>
            <w:r>
              <w:rPr>
                <w:rFonts w:ascii="Arial" w:hAnsi="Arial" w:cs="Arial"/>
                <w:sz w:val="18"/>
              </w:rPr>
              <w:t>a</w:t>
            </w:r>
            <w:r w:rsidRPr="00750F7B">
              <w:rPr>
                <w:rFonts w:ascii="Arial" w:hAnsi="Arial" w:cs="Arial"/>
                <w:sz w:val="18"/>
              </w:rPr>
              <w:t>re:</w:t>
            </w:r>
          </w:p>
        </w:tc>
      </w:tr>
      <w:tr w:rsidR="00750F7B" w14:paraId="1FF35CFD" w14:textId="77777777" w:rsidTr="00750F7B">
        <w:tc>
          <w:tcPr>
            <w:tcW w:w="9664" w:type="dxa"/>
          </w:tcPr>
          <w:p w14:paraId="4D4ACDC5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49C4D0C3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1E89ACA6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22B10DAF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7D66C0F2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6A0503F7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5D7604E7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13A6FA85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07E589AD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0BDF5EA9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777B91C5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5A942C2C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39F0B519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128553FA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403DD8A9" w14:textId="77777777" w:rsidR="00633552" w:rsidRPr="004F3B7E" w:rsidRDefault="00633552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6B7C75C7" w14:textId="77777777" w:rsidR="007A21E9" w:rsidRPr="004F3B7E" w:rsidRDefault="007A21E9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20BF421D" w14:textId="77777777" w:rsidR="004F3B7E" w:rsidRPr="004F3B7E" w:rsidRDefault="004F3B7E" w:rsidP="004F3B7E">
      <w:pPr>
        <w:pStyle w:val="berschrift2"/>
        <w:tabs>
          <w:tab w:val="left" w:pos="3969"/>
          <w:tab w:val="left" w:pos="4678"/>
        </w:tabs>
        <w:rPr>
          <w:rFonts w:ascii="Arial" w:hAnsi="Arial" w:cs="Arial"/>
          <w:sz w:val="20"/>
          <w:lang w:val="de-CH"/>
        </w:rPr>
      </w:pPr>
      <w:r w:rsidRPr="004F3B7E">
        <w:rPr>
          <w:rFonts w:ascii="Arial" w:hAnsi="Arial" w:cs="Arial"/>
          <w:sz w:val="20"/>
          <w:lang w:val="de-CH"/>
        </w:rPr>
        <w:t>Ort, Datum: ______________________________</w:t>
      </w:r>
      <w:r w:rsidRPr="004F3B7E">
        <w:rPr>
          <w:rFonts w:ascii="Arial" w:hAnsi="Arial" w:cs="Arial"/>
          <w:sz w:val="20"/>
          <w:lang w:val="de-CH"/>
        </w:rPr>
        <w:tab/>
        <w:t>Unterschrift:________________________________</w:t>
      </w:r>
    </w:p>
    <w:p w14:paraId="64581EE3" w14:textId="77777777" w:rsidR="002F19E5" w:rsidRPr="004F3B7E" w:rsidRDefault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  <w:r w:rsidRPr="004F3B7E">
        <w:rPr>
          <w:rFonts w:ascii="Arial" w:hAnsi="Arial" w:cs="Arial"/>
          <w:sz w:val="14"/>
        </w:rPr>
        <w:tab/>
      </w:r>
      <w:r w:rsidRPr="004F3B7E">
        <w:rPr>
          <w:rFonts w:ascii="Arial" w:hAnsi="Arial" w:cs="Arial"/>
          <w:sz w:val="14"/>
        </w:rPr>
        <w:tab/>
        <w:t>(bei Minderjährigkeit Unterschrift des gesetzlichen Vertreters)</w:t>
      </w:r>
    </w:p>
    <w:p w14:paraId="4A6E2403" w14:textId="77777777" w:rsidR="00750F7B" w:rsidRDefault="00750F7B">
      <w:pPr>
        <w:rPr>
          <w:rFonts w:ascii="Arial" w:hAnsi="Arial" w:cs="Arial"/>
          <w:kern w:val="16"/>
          <w:sz w:val="16"/>
        </w:rPr>
      </w:pPr>
    </w:p>
    <w:sectPr w:rsidR="00750F7B" w:rsidSect="007A21E9">
      <w:headerReference w:type="default" r:id="rId7"/>
      <w:footerReference w:type="default" r:id="rId8"/>
      <w:type w:val="continuous"/>
      <w:pgSz w:w="11906" w:h="16838" w:code="9"/>
      <w:pgMar w:top="1418" w:right="964" w:bottom="1134" w:left="1418" w:header="53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09284" w14:textId="77777777" w:rsidR="000F07B2" w:rsidRDefault="000F07B2">
      <w:r>
        <w:separator/>
      </w:r>
    </w:p>
  </w:endnote>
  <w:endnote w:type="continuationSeparator" w:id="0">
    <w:p w14:paraId="69DFFD1E" w14:textId="77777777" w:rsidR="000F07B2" w:rsidRDefault="000F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6E60F" w14:textId="77777777" w:rsidR="00C7777B" w:rsidRDefault="00C7777B">
    <w:pPr>
      <w:pStyle w:val="Fuzeile"/>
      <w:jc w:val="center"/>
      <w:rPr>
        <w:rFonts w:ascii="Arial" w:hAnsi="Arial" w:cs="Arial"/>
        <w:spacing w:val="26"/>
        <w:sz w:val="16"/>
        <w:lang w:val="de-DE"/>
      </w:rPr>
    </w:pPr>
    <w:r>
      <w:rPr>
        <w:rFonts w:ascii="Arial" w:hAnsi="Arial" w:cs="Arial"/>
        <w:noProof/>
        <w:spacing w:val="26"/>
        <w:sz w:val="16"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8770129" wp14:editId="5874445B">
              <wp:simplePos x="0" y="0"/>
              <wp:positionH relativeFrom="column">
                <wp:posOffset>13970</wp:posOffset>
              </wp:positionH>
              <wp:positionV relativeFrom="paragraph">
                <wp:posOffset>-45720</wp:posOffset>
              </wp:positionV>
              <wp:extent cx="6035040" cy="0"/>
              <wp:effectExtent l="13970" t="17780" r="21590" b="203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3.55pt" to="476.3pt,-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" o:allowincell="f"/>
          </w:pict>
        </mc:Fallback>
      </mc:AlternateContent>
    </w:r>
    <w:proofErr w:type="spellStart"/>
    <w:r>
      <w:rPr>
        <w:rFonts w:ascii="Arial" w:hAnsi="Arial" w:cs="Arial"/>
        <w:spacing w:val="26"/>
        <w:sz w:val="16"/>
        <w:lang w:val="de-DE"/>
      </w:rPr>
      <w:t>Dojo:Klosterguet</w:t>
    </w:r>
    <w:proofErr w:type="spellEnd"/>
    <w:r>
      <w:rPr>
        <w:rFonts w:ascii="Arial" w:hAnsi="Arial" w:cs="Arial"/>
        <w:spacing w:val="26"/>
        <w:sz w:val="16"/>
        <w:lang w:val="de-DE"/>
      </w:rPr>
      <w:t xml:space="preserve"> Turnhalle Rorschacherberg</w:t>
    </w:r>
  </w:p>
  <w:p w14:paraId="2604B3A7" w14:textId="77777777" w:rsidR="00C7777B" w:rsidRDefault="00C7777B">
    <w:pPr>
      <w:pStyle w:val="Fuzeile"/>
    </w:pPr>
    <w:r>
      <w:rPr>
        <w:rFonts w:ascii="Arial" w:hAnsi="Arial" w:cs="Arial"/>
        <w:spacing w:val="26"/>
        <w:sz w:val="16"/>
      </w:rPr>
      <w:t>Mitglied der Swiss Wado-Kai Karate-Do Organisation und des Schweizerischen Karate Verbandes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EED9F" w14:textId="77777777" w:rsidR="000F07B2" w:rsidRDefault="000F07B2">
      <w:r>
        <w:separator/>
      </w:r>
    </w:p>
  </w:footnote>
  <w:footnote w:type="continuationSeparator" w:id="0">
    <w:p w14:paraId="5BA8AD69" w14:textId="77777777" w:rsidR="000F07B2" w:rsidRDefault="000F07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A4F03" w14:textId="2EA1659B" w:rsidR="00C7777B" w:rsidRDefault="00C07F93">
    <w:pPr>
      <w:pStyle w:val="Kopfzeile"/>
    </w:pPr>
    <w:r>
      <w:rPr>
        <w:b/>
        <w:noProof/>
        <w:color w:val="0000FF"/>
        <w:sz w:val="36"/>
      </w:rPr>
      <w:drawing>
        <wp:anchor distT="0" distB="0" distL="114300" distR="114300" simplePos="0" relativeHeight="251659264" behindDoc="0" locked="0" layoutInCell="1" allowOverlap="1" wp14:anchorId="00C3BDE3" wp14:editId="616A4FA3">
          <wp:simplePos x="0" y="0"/>
          <wp:positionH relativeFrom="column">
            <wp:posOffset>824230</wp:posOffset>
          </wp:positionH>
          <wp:positionV relativeFrom="paragraph">
            <wp:posOffset>-98425</wp:posOffset>
          </wp:positionV>
          <wp:extent cx="3886200" cy="656590"/>
          <wp:effectExtent l="0" t="0" r="0" b="3810"/>
          <wp:wrapTight wrapText="bothSides">
            <wp:wrapPolygon edited="0">
              <wp:start x="0" y="0"/>
              <wp:lineTo x="0" y="20890"/>
              <wp:lineTo x="21459" y="20890"/>
              <wp:lineTo x="21459" y="0"/>
              <wp:lineTo x="0" y="0"/>
            </wp:wrapPolygon>
          </wp:wrapTight>
          <wp:docPr id="3" name="Bild 3" descr="logo draft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aft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151748" w14:textId="77777777" w:rsidR="00C07F93" w:rsidRDefault="00C07F93">
    <w:pPr>
      <w:pStyle w:val="Kopfzeile"/>
    </w:pPr>
  </w:p>
  <w:p w14:paraId="372AE12D" w14:textId="77777777" w:rsidR="00C07F93" w:rsidRDefault="00C07F93">
    <w:pPr>
      <w:pStyle w:val="Kopfzeile"/>
    </w:pPr>
  </w:p>
  <w:p w14:paraId="030D41C9" w14:textId="77777777" w:rsidR="00C07F93" w:rsidRDefault="00C07F93">
    <w:pPr>
      <w:pStyle w:val="Kopfzeile"/>
    </w:pPr>
  </w:p>
  <w:p w14:paraId="6DD9EF9F" w14:textId="3718C618" w:rsidR="00C07F93" w:rsidRPr="00C07F93" w:rsidRDefault="00C07F93" w:rsidP="00C07F93">
    <w:pPr>
      <w:pStyle w:val="Kopfzeile"/>
      <w:tabs>
        <w:tab w:val="clear" w:pos="9072"/>
        <w:tab w:val="left" w:pos="1701"/>
        <w:tab w:val="left" w:pos="2127"/>
        <w:tab w:val="right" w:pos="7797"/>
      </w:tabs>
      <w:jc w:val="center"/>
      <w:rPr>
        <w:b/>
        <w:bCs/>
        <w:color w:val="808080" w:themeColor="background1" w:themeShade="80"/>
        <w:sz w:val="36"/>
      </w:rPr>
    </w:pPr>
    <w:r w:rsidRPr="0050132B">
      <w:rPr>
        <w:b/>
        <w:bCs/>
        <w:color w:val="808080" w:themeColor="background1" w:themeShade="80"/>
        <w:sz w:val="24"/>
      </w:rPr>
      <w:t>Schule für traditionell – japanisches Karate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2D3E"/>
    <w:multiLevelType w:val="hybridMultilevel"/>
    <w:tmpl w:val="97087E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85A19"/>
    <w:multiLevelType w:val="hybridMultilevel"/>
    <w:tmpl w:val="BE30C1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695F"/>
    <w:multiLevelType w:val="hybridMultilevel"/>
    <w:tmpl w:val="73342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attachedTemplate r:id="rId1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8C"/>
    <w:rsid w:val="00032030"/>
    <w:rsid w:val="0008182C"/>
    <w:rsid w:val="000D1059"/>
    <w:rsid w:val="000F07B2"/>
    <w:rsid w:val="001249E9"/>
    <w:rsid w:val="001A7E02"/>
    <w:rsid w:val="00235EFF"/>
    <w:rsid w:val="00243430"/>
    <w:rsid w:val="00277609"/>
    <w:rsid w:val="0029362E"/>
    <w:rsid w:val="002A7807"/>
    <w:rsid w:val="002F19E5"/>
    <w:rsid w:val="00362D71"/>
    <w:rsid w:val="003F3714"/>
    <w:rsid w:val="0040238A"/>
    <w:rsid w:val="00406C4D"/>
    <w:rsid w:val="00477BFC"/>
    <w:rsid w:val="004F3B7E"/>
    <w:rsid w:val="0050132B"/>
    <w:rsid w:val="00544C60"/>
    <w:rsid w:val="00554CA9"/>
    <w:rsid w:val="005B431C"/>
    <w:rsid w:val="005E0A8E"/>
    <w:rsid w:val="005F1B99"/>
    <w:rsid w:val="00633552"/>
    <w:rsid w:val="00644003"/>
    <w:rsid w:val="006754B4"/>
    <w:rsid w:val="006D67EA"/>
    <w:rsid w:val="0074168C"/>
    <w:rsid w:val="00750F7B"/>
    <w:rsid w:val="00761A58"/>
    <w:rsid w:val="00776F11"/>
    <w:rsid w:val="007A04FB"/>
    <w:rsid w:val="007A21E9"/>
    <w:rsid w:val="007A2A3D"/>
    <w:rsid w:val="007B6B01"/>
    <w:rsid w:val="007F2FDD"/>
    <w:rsid w:val="00815D15"/>
    <w:rsid w:val="00820C60"/>
    <w:rsid w:val="008660D0"/>
    <w:rsid w:val="00882E7E"/>
    <w:rsid w:val="00931F75"/>
    <w:rsid w:val="00941B79"/>
    <w:rsid w:val="00972E8F"/>
    <w:rsid w:val="00983A81"/>
    <w:rsid w:val="009A4BE0"/>
    <w:rsid w:val="009B2DD8"/>
    <w:rsid w:val="009F04BC"/>
    <w:rsid w:val="00A079AF"/>
    <w:rsid w:val="00A13B8E"/>
    <w:rsid w:val="00A46738"/>
    <w:rsid w:val="00A5070E"/>
    <w:rsid w:val="00A65A31"/>
    <w:rsid w:val="00B82BD9"/>
    <w:rsid w:val="00C07F93"/>
    <w:rsid w:val="00C23C90"/>
    <w:rsid w:val="00C7777B"/>
    <w:rsid w:val="00C9139A"/>
    <w:rsid w:val="00CE66F6"/>
    <w:rsid w:val="00D020FF"/>
    <w:rsid w:val="00D711C3"/>
    <w:rsid w:val="00D80222"/>
    <w:rsid w:val="00DE1D6A"/>
    <w:rsid w:val="00E10190"/>
    <w:rsid w:val="00E53968"/>
    <w:rsid w:val="00E62843"/>
    <w:rsid w:val="00E9229E"/>
    <w:rsid w:val="00EF3439"/>
    <w:rsid w:val="00F1569E"/>
    <w:rsid w:val="00F33291"/>
    <w:rsid w:val="00F7328C"/>
    <w:rsid w:val="00F773CF"/>
    <w:rsid w:val="00FA4F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D51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1E9"/>
    <w:rPr>
      <w:lang w:val="de-CH" w:eastAsia="de-DE"/>
    </w:rPr>
  </w:style>
  <w:style w:type="paragraph" w:styleId="berschrift1">
    <w:name w:val="heading 1"/>
    <w:basedOn w:val="Standard"/>
    <w:next w:val="Standard"/>
    <w:qFormat/>
    <w:rsid w:val="007A21E9"/>
    <w:pPr>
      <w:keepNext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7A21E9"/>
    <w:pPr>
      <w:keepNext/>
      <w:widowControl w:val="0"/>
      <w:autoSpaceDE w:val="0"/>
      <w:autoSpaceDN w:val="0"/>
      <w:adjustRightInd w:val="0"/>
      <w:outlineLvl w:val="1"/>
    </w:pPr>
    <w:rPr>
      <w:b/>
      <w:bCs/>
      <w:sz w:val="16"/>
      <w:szCs w:val="20"/>
      <w:lang w:val="de-DE"/>
    </w:rPr>
  </w:style>
  <w:style w:type="paragraph" w:styleId="berschrift3">
    <w:name w:val="heading 3"/>
    <w:basedOn w:val="Standard"/>
    <w:next w:val="Standard"/>
    <w:qFormat/>
    <w:rsid w:val="007A21E9"/>
    <w:pPr>
      <w:keepNext/>
      <w:widowControl w:val="0"/>
      <w:jc w:val="both"/>
      <w:outlineLvl w:val="2"/>
    </w:pPr>
    <w:rPr>
      <w:b/>
      <w:spacing w:val="-30"/>
      <w:kern w:val="28"/>
      <w:sz w:val="1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21E9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Fuzeile">
    <w:name w:val="footer"/>
    <w:basedOn w:val="Standard"/>
    <w:rsid w:val="007A21E9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7A21E9"/>
    <w:rPr>
      <w:color w:val="0000FF"/>
      <w:u w:val="single"/>
    </w:rPr>
  </w:style>
  <w:style w:type="paragraph" w:styleId="Textkrper2">
    <w:name w:val="Body Text 2"/>
    <w:basedOn w:val="Standard"/>
    <w:rsid w:val="007A21E9"/>
    <w:pPr>
      <w:widowControl w:val="0"/>
      <w:jc w:val="both"/>
    </w:pPr>
    <w:rPr>
      <w:kern w:val="28"/>
      <w:sz w:val="16"/>
      <w:szCs w:val="20"/>
      <w:lang w:val="de-DE"/>
    </w:rPr>
  </w:style>
  <w:style w:type="table" w:styleId="Tabellenraster">
    <w:name w:val="Table Grid"/>
    <w:basedOn w:val="NormaleTabelle"/>
    <w:rsid w:val="007B6B01"/>
    <w:rPr>
      <w:rFonts w:ascii="Calibri" w:eastAsia="Calibri" w:hAnsi="Calibri"/>
      <w:sz w:val="22"/>
      <w:szCs w:val="22"/>
      <w:lang w:val="de-CH" w:eastAsia="de-C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locked/>
    <w:rsid w:val="004F3B7E"/>
    <w:rPr>
      <w:b/>
      <w:bCs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essandro\Anwendungsdaten\Microsoft\Vorlagen\Mitglieder-Anmeld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Einstellungen\Alessandro\Anwendungsdaten\Microsoft\Vorlagen\Mitglieder-Anmeldung.dot</Template>
  <TotalTime>0</TotalTime>
  <Pages>1</Pages>
  <Words>224</Words>
  <Characters>1417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Karate Schule Rorschach</Company>
  <LinksUpToDate>false</LinksUpToDate>
  <CharactersWithSpaces>1638</CharactersWithSpaces>
  <SharedDoc>false</SharedDoc>
  <HLinks>
    <vt:vector size="12" baseType="variant">
      <vt:variant>
        <vt:i4>5570633</vt:i4>
      </vt:variant>
      <vt:variant>
        <vt:i4>1024</vt:i4>
      </vt:variant>
      <vt:variant>
        <vt:i4>1025</vt:i4>
      </vt:variant>
      <vt:variant>
        <vt:i4>1</vt:i4>
      </vt:variant>
      <vt:variant>
        <vt:lpwstr>Logo Karate Schule Rorschach.gif</vt:lpwstr>
      </vt:variant>
      <vt:variant>
        <vt:lpwstr/>
      </vt:variant>
      <vt:variant>
        <vt:i4>5570633</vt:i4>
      </vt:variant>
      <vt:variant>
        <vt:i4>4482</vt:i4>
      </vt:variant>
      <vt:variant>
        <vt:i4>1026</vt:i4>
      </vt:variant>
      <vt:variant>
        <vt:i4>1</vt:i4>
      </vt:variant>
      <vt:variant>
        <vt:lpwstr>Logo Karate Schule Rorschach.gif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Alessandro Aquino</dc:creator>
  <cp:keywords/>
  <dc:description/>
  <cp:lastModifiedBy>Alessandro Aquino</cp:lastModifiedBy>
  <cp:revision>15</cp:revision>
  <cp:lastPrinted>2015-01-24T15:39:00Z</cp:lastPrinted>
  <dcterms:created xsi:type="dcterms:W3CDTF">2015-03-29T16:54:00Z</dcterms:created>
  <dcterms:modified xsi:type="dcterms:W3CDTF">2015-09-23T11:47:00Z</dcterms:modified>
</cp:coreProperties>
</file>