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EBA9" w14:textId="77777777" w:rsidR="007A21E9" w:rsidRPr="004F3B7E" w:rsidRDefault="00F7328C">
      <w:pPr>
        <w:rPr>
          <w:rFonts w:ascii="Arial" w:hAnsi="Arial" w:cs="Arial"/>
          <w:sz w:val="40"/>
        </w:rPr>
      </w:pPr>
      <w:r w:rsidRPr="004F3B7E">
        <w:rPr>
          <w:rFonts w:ascii="Arial" w:hAnsi="Arial" w:cs="Arial"/>
          <w:sz w:val="40"/>
        </w:rPr>
        <w:t xml:space="preserve"> </w:t>
      </w:r>
    </w:p>
    <w:p w14:paraId="4A5B8BDC" w14:textId="29A6C78A" w:rsidR="007A21E9" w:rsidRPr="004F3B7E" w:rsidRDefault="00C7777B" w:rsidP="00C07F93">
      <w:pPr>
        <w:pStyle w:val="Kopfzeile"/>
        <w:tabs>
          <w:tab w:val="clear" w:pos="4536"/>
          <w:tab w:val="clear" w:pos="9072"/>
          <w:tab w:val="left" w:pos="5670"/>
        </w:tabs>
        <w:spacing w:after="1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Checkliste Kyuprüfung </w:t>
      </w:r>
      <w:r w:rsidR="00E53968">
        <w:rPr>
          <w:rFonts w:ascii="Arial" w:hAnsi="Arial" w:cs="Arial"/>
          <w:b/>
          <w:bCs/>
          <w:sz w:val="36"/>
        </w:rPr>
        <w:t>5</w:t>
      </w:r>
      <w:r w:rsidR="001A7E02">
        <w:rPr>
          <w:rFonts w:ascii="Arial" w:hAnsi="Arial" w:cs="Arial"/>
          <w:b/>
          <w:bCs/>
          <w:sz w:val="36"/>
        </w:rPr>
        <w:t xml:space="preserve">.Kyu (zum </w:t>
      </w:r>
      <w:r w:rsidR="00E53968">
        <w:rPr>
          <w:rFonts w:ascii="Arial" w:hAnsi="Arial" w:cs="Arial"/>
          <w:b/>
          <w:bCs/>
          <w:sz w:val="36"/>
        </w:rPr>
        <w:t>Blau</w:t>
      </w:r>
      <w:r w:rsidR="00C07F93">
        <w:rPr>
          <w:rFonts w:ascii="Arial" w:hAnsi="Arial" w:cs="Arial"/>
          <w:b/>
          <w:bCs/>
          <w:sz w:val="36"/>
        </w:rPr>
        <w:t>gurt)</w:t>
      </w:r>
    </w:p>
    <w:p w14:paraId="29134F54" w14:textId="77777777" w:rsidR="00C07F93" w:rsidRDefault="00C07F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14:paraId="35114C1E" w14:textId="05D07E1A" w:rsidR="007B6B01" w:rsidRPr="004F3B7E" w:rsidRDefault="00C7777B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Diese Checkliste dient zur Kontrolle ob die geforderten technischen Übungen zur entsprechenden Kyuprüfung erfüllt werden. Die Kontrolle liegt beim Schüler und dessen Eltern und bei den Instruktoren der KSR.</w:t>
      </w:r>
    </w:p>
    <w:p w14:paraId="73A1E287" w14:textId="77777777" w:rsidR="007A21E9" w:rsidRPr="004F3B7E" w:rsidRDefault="007A21E9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C7777B" w:rsidRPr="004F3B7E" w14:paraId="497656FF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019CF08C" w14:textId="7275EA98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 w:rsidRPr="004F3B7E">
              <w:rPr>
                <w:rFonts w:ascii="Arial" w:hAnsi="Arial" w:cs="Arial"/>
                <w:sz w:val="24"/>
              </w:rPr>
              <w:t>Vorname</w:t>
            </w:r>
            <w:r>
              <w:rPr>
                <w:rFonts w:ascii="Arial" w:hAnsi="Arial" w:cs="Arial"/>
                <w:sz w:val="24"/>
              </w:rPr>
              <w:t xml:space="preserve"> / Nachname</w:t>
            </w:r>
          </w:p>
        </w:tc>
        <w:tc>
          <w:tcPr>
            <w:tcW w:w="6662" w:type="dxa"/>
          </w:tcPr>
          <w:p w14:paraId="7CC4C980" w14:textId="62BAACF0" w:rsidR="00C7777B" w:rsidRPr="004F3B7E" w:rsidRDefault="00C7777B" w:rsidP="00820C60">
            <w:pPr>
              <w:pStyle w:val="Textkrper2"/>
              <w:rPr>
                <w:rFonts w:ascii="Arial" w:hAnsi="Arial" w:cs="Arial"/>
                <w:sz w:val="24"/>
              </w:rPr>
            </w:pPr>
          </w:p>
        </w:tc>
      </w:tr>
      <w:tr w:rsidR="00C7777B" w:rsidRPr="004F3B7E" w14:paraId="4CF33480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5BF43F7D" w14:textId="6B929BF5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Prüfung zum Kyugrad</w:t>
            </w:r>
          </w:p>
        </w:tc>
        <w:tc>
          <w:tcPr>
            <w:tcW w:w="6662" w:type="dxa"/>
          </w:tcPr>
          <w:p w14:paraId="443489DB" w14:textId="14E12DAD" w:rsidR="00C7777B" w:rsidRPr="004F3B7E" w:rsidRDefault="00E53968" w:rsidP="00E53968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C07F93">
              <w:rPr>
                <w:rFonts w:ascii="Arial" w:hAnsi="Arial" w:cs="Arial"/>
                <w:sz w:val="24"/>
              </w:rPr>
              <w:t xml:space="preserve">. Kyu </w:t>
            </w:r>
            <w:r w:rsidR="00633552">
              <w:rPr>
                <w:rFonts w:ascii="Arial" w:hAnsi="Arial" w:cs="Arial"/>
                <w:sz w:val="24"/>
              </w:rPr>
              <w:t xml:space="preserve">/ </w:t>
            </w:r>
            <w:r>
              <w:rPr>
                <w:rFonts w:ascii="Arial" w:hAnsi="Arial" w:cs="Arial"/>
                <w:sz w:val="24"/>
              </w:rPr>
              <w:t>Blau</w:t>
            </w:r>
            <w:r w:rsidR="00C07F93">
              <w:rPr>
                <w:rFonts w:ascii="Arial" w:hAnsi="Arial" w:cs="Arial"/>
                <w:sz w:val="24"/>
              </w:rPr>
              <w:t>gurt</w:t>
            </w:r>
          </w:p>
        </w:tc>
      </w:tr>
    </w:tbl>
    <w:p w14:paraId="25D68A46" w14:textId="77777777" w:rsidR="007B6B01" w:rsidRDefault="007B6B01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4D70E5F" w14:textId="77777777" w:rsidR="00C07F93" w:rsidRPr="004F3B7E" w:rsidRDefault="00C07F93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820C60" w:rsidRPr="004F3B7E" w14:paraId="5E621B49" w14:textId="77777777" w:rsidTr="00C07F93">
        <w:tc>
          <w:tcPr>
            <w:tcW w:w="2235" w:type="dxa"/>
            <w:tcBorders>
              <w:right w:val="single" w:sz="4" w:space="0" w:color="auto"/>
            </w:tcBorders>
            <w:shd w:val="clear" w:color="auto" w:fill="E6E6E6"/>
          </w:tcPr>
          <w:p w14:paraId="32837479" w14:textId="454870A9" w:rsidR="00820C60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b/>
                <w:sz w:val="24"/>
                <w:szCs w:val="24"/>
              </w:rPr>
              <w:t>Übung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2603" w14:textId="0D591200" w:rsidR="00820C60" w:rsidRPr="00750F7B" w:rsidRDefault="00C7777B" w:rsidP="00820C60">
            <w:pPr>
              <w:pStyle w:val="Textkrper2"/>
              <w:rPr>
                <w:rFonts w:ascii="Arial" w:hAnsi="Arial" w:cs="Arial"/>
                <w:sz w:val="20"/>
              </w:rPr>
            </w:pPr>
            <w:r w:rsidRPr="00750F7B">
              <w:rPr>
                <w:rFonts w:ascii="Arial" w:hAnsi="Arial" w:cs="Arial"/>
                <w:b/>
                <w:sz w:val="20"/>
              </w:rPr>
              <w:t>Technik - Beschreib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773C0C" w14:textId="14F2299A" w:rsidR="00820C60" w:rsidRPr="00750F7B" w:rsidRDefault="00C7777B" w:rsidP="00C7777B">
            <w:pPr>
              <w:pStyle w:val="Textkrper2"/>
              <w:jc w:val="center"/>
              <w:rPr>
                <w:rFonts w:ascii="Arial" w:hAnsi="Arial" w:cs="Arial"/>
                <w:b/>
                <w:sz w:val="20"/>
              </w:rPr>
            </w:pPr>
            <w:r w:rsidRPr="00750F7B">
              <w:rPr>
                <w:rFonts w:ascii="Arial" w:hAnsi="Arial" w:cs="Arial"/>
                <w:b/>
                <w:bCs/>
                <w:sz w:val="20"/>
              </w:rPr>
              <w:t>ok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</w:tcPr>
          <w:p w14:paraId="6647750B" w14:textId="10396998" w:rsidR="00820C60" w:rsidRPr="00750F7B" w:rsidRDefault="00C7777B" w:rsidP="00C7777B">
            <w:pPr>
              <w:pStyle w:val="Textkrper2"/>
              <w:jc w:val="left"/>
              <w:rPr>
                <w:rFonts w:ascii="Arial" w:hAnsi="Arial" w:cs="Arial"/>
                <w:b/>
                <w:sz w:val="20"/>
              </w:rPr>
            </w:pPr>
            <w:r w:rsidRPr="00750F7B">
              <w:rPr>
                <w:rFonts w:ascii="Arial" w:hAnsi="Arial" w:cs="Arial"/>
                <w:b/>
                <w:sz w:val="20"/>
              </w:rPr>
              <w:t>Visum Instruktor</w:t>
            </w:r>
          </w:p>
        </w:tc>
      </w:tr>
      <w:tr w:rsidR="00C7777B" w:rsidRPr="004F3B7E" w14:paraId="39769413" w14:textId="77777777" w:rsidTr="00C07F93">
        <w:trPr>
          <w:trHeight w:val="8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0CB0D7F9" w14:textId="77777777" w:rsidR="0080138C" w:rsidRDefault="0080138C" w:rsidP="0080138C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Kihon</w:t>
            </w:r>
          </w:p>
          <w:p w14:paraId="74BD95C2" w14:textId="775A29F2" w:rsidR="00C7777B" w:rsidRPr="00750F7B" w:rsidRDefault="0080138C" w:rsidP="0080138C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(Grundschule)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64E" w14:textId="6D2B3130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1. Junzuki Chudan</w:t>
            </w:r>
            <w:r w:rsid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- </w:t>
            </w:r>
            <w:r w:rsidR="00E53968"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Kette Junzuki Chudan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783" w14:textId="1A03C774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6F8E0" w14:textId="3C283BD6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60B2A0DF" w14:textId="77777777" w:rsidTr="00C07F93">
        <w:trPr>
          <w:trHeight w:val="81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51B698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F75" w14:textId="3FED3E4C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2. Gyakuzuki Chudan</w:t>
            </w:r>
            <w:r w:rsid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r w:rsidR="00E53968"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- Kette Gyakuzuki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14C" w14:textId="1E075ED2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DD9A0" w14:textId="6E8C67C4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762027AF" w14:textId="77777777" w:rsidTr="00C07F93">
        <w:trPr>
          <w:trHeight w:val="16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FD26B5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E59F" w14:textId="3DEA6F48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3. Junzuki no T</w:t>
            </w: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sukomi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AA87" w14:textId="1BCD622D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58BC8" w14:textId="341CD8C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498CD5C9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A9F4EF9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57D99" w14:textId="56F78BE9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4. </w:t>
            </w:r>
            <w:r w:rsidR="00633552" w:rsidRPr="00633552">
              <w:rPr>
                <w:rFonts w:ascii="Arial" w:hAnsi="Arial" w:cs="Arial"/>
                <w:color w:val="141413"/>
                <w:sz w:val="20"/>
                <w:lang w:eastAsia="en-US"/>
              </w:rPr>
              <w:t>Shutouke in Mahamni nekoashidashi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39F0" w14:textId="313C218E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B807B" w14:textId="51B5F9A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37BF235F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AF25776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222BB" w14:textId="2B6204AC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5. </w:t>
            </w:r>
            <w:r w:rsidR="00E53968"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Sotouke Mashomen nekoashidashi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B4A1C" w14:textId="6AE009D1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6D67C" w14:textId="4D384D72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A7E02" w:rsidRPr="004F3B7E" w14:paraId="539B5E3B" w14:textId="77777777" w:rsidTr="00846F7E">
        <w:trPr>
          <w:trHeight w:val="130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14C7069E" w14:textId="77777777" w:rsidR="001A7E02" w:rsidRDefault="001A7E02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Keriwaza</w:t>
            </w:r>
          </w:p>
          <w:p w14:paraId="3ABCC290" w14:textId="3255952B" w:rsidR="0080138C" w:rsidRPr="00750F7B" w:rsidRDefault="0080138C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38C">
              <w:rPr>
                <w:rFonts w:ascii="Arial" w:hAnsi="Arial" w:cs="Arial"/>
                <w:szCs w:val="16"/>
              </w:rPr>
              <w:t>(Beintechniken)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80D9FD" w14:textId="683D2203" w:rsidR="001A7E02" w:rsidRPr="00C7777B" w:rsidRDefault="001A7E02" w:rsidP="00C7777B">
            <w:pPr>
              <w:pStyle w:val="Textkrper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 w:rsidRPr="00C7777B">
              <w:rPr>
                <w:rFonts w:ascii="Arial" w:hAnsi="Arial"/>
                <w:sz w:val="20"/>
              </w:rPr>
              <w:t>Maegeri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7AA48" w14:textId="4E46FB62" w:rsidR="001A7E02" w:rsidRPr="004F3B7E" w:rsidRDefault="001A7E02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E7E6FFE" w14:textId="03FFE1F7" w:rsidR="001A7E02" w:rsidRPr="004F3B7E" w:rsidRDefault="001A7E02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A7E02" w:rsidRPr="004F3B7E" w14:paraId="11EFCF27" w14:textId="77777777" w:rsidTr="00C07F93">
        <w:trPr>
          <w:trHeight w:val="129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A76E219" w14:textId="77777777" w:rsidR="001A7E02" w:rsidRPr="00750F7B" w:rsidRDefault="001A7E02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CCB4CA" w14:textId="274B7418" w:rsidR="001A7E02" w:rsidRPr="00C7777B" w:rsidRDefault="001A7E02" w:rsidP="00C7777B">
            <w:pPr>
              <w:pStyle w:val="Textkrper2"/>
              <w:jc w:val="left"/>
              <w:rPr>
                <w:rFonts w:ascii="Arial" w:hAnsi="Arial"/>
                <w:sz w:val="20"/>
              </w:rPr>
            </w:pPr>
            <w:r w:rsidRPr="001A7E02">
              <w:rPr>
                <w:rFonts w:ascii="Arial" w:hAnsi="Arial"/>
                <w:sz w:val="20"/>
              </w:rPr>
              <w:t xml:space="preserve">2. </w:t>
            </w:r>
            <w:r w:rsidR="00E53968" w:rsidRPr="00E53968">
              <w:rPr>
                <w:rFonts w:ascii="Arial" w:hAnsi="Arial"/>
                <w:sz w:val="20"/>
              </w:rPr>
              <w:t>Sokutogeri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40B62D" w14:textId="02C67FA9" w:rsidR="001A7E02" w:rsidRDefault="001A7E02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999B84" w14:textId="16BD8409" w:rsid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A7E02" w:rsidRPr="004F3B7E" w14:paraId="47CF976C" w14:textId="77777777" w:rsidTr="00C07F93">
        <w:trPr>
          <w:trHeight w:val="129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55F8D7B7" w14:textId="77777777" w:rsidR="0080138C" w:rsidRDefault="0080138C" w:rsidP="0080138C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7E02">
              <w:rPr>
                <w:rFonts w:ascii="Arial" w:hAnsi="Arial" w:cs="Arial"/>
                <w:sz w:val="24"/>
                <w:szCs w:val="24"/>
              </w:rPr>
              <w:t>Renzokuwaza</w:t>
            </w:r>
          </w:p>
          <w:p w14:paraId="5B574EC3" w14:textId="46786BA9" w:rsidR="001A7E02" w:rsidRPr="00750F7B" w:rsidRDefault="0080138C" w:rsidP="0080138C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(Kombinationen)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56EC0" w14:textId="33B3F30E" w:rsidR="00633552" w:rsidRPr="001A7E02" w:rsidRDefault="00E53968" w:rsidP="0063355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Jodanuke </w:t>
            </w:r>
            <w:r w:rsidR="00E10190"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Zen</w:t>
            </w:r>
            <w:r w:rsidR="00E10190">
              <w:rPr>
                <w:rFonts w:ascii="Arial" w:hAnsi="Arial" w:cs="Arial"/>
                <w:color w:val="141413"/>
                <w:sz w:val="20"/>
                <w:lang w:eastAsia="en-US"/>
              </w:rPr>
              <w:t>kozudachi</w:t>
            </w: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.</w:t>
            </w:r>
            <w:r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/ Gedanbarai </w:t>
            </w: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Shikodashi/ Sotouke in Mahamni N</w:t>
            </w:r>
            <w:r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ekoashidashi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268269" w14:textId="141C315E" w:rsidR="001A7E02" w:rsidRDefault="001A7E02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65B4A3" w14:textId="189E94C2" w:rsid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E53968" w:rsidRPr="004F3B7E" w14:paraId="1BC61B3A" w14:textId="77777777" w:rsidTr="00AE4230">
        <w:trPr>
          <w:trHeight w:val="154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54E9FF78" w14:textId="77777777" w:rsidR="00E53968" w:rsidRDefault="00E53968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Sanbonkumite</w:t>
            </w:r>
          </w:p>
          <w:p w14:paraId="0A7ADA20" w14:textId="2FFA847F" w:rsidR="0080138C" w:rsidRPr="00750F7B" w:rsidRDefault="0080138C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A530" w14:textId="7A681308" w:rsidR="00E53968" w:rsidRPr="00E53968" w:rsidRDefault="00E53968" w:rsidP="00E53968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1. </w:t>
            </w:r>
            <w:r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Junzuki Jodan/Uchiuke Jodan-Haishuuke-Urazuki Jodan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3F8AF" w14:textId="2A4AB614" w:rsidR="00E53968" w:rsidRPr="004F3B7E" w:rsidRDefault="00E53968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52D73F3" w14:textId="0A8C6227" w:rsidR="00E53968" w:rsidRPr="004F3B7E" w:rsidRDefault="00E53968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E53968" w:rsidRPr="004F3B7E" w14:paraId="35820C49" w14:textId="77777777" w:rsidTr="00C07F93">
        <w:trPr>
          <w:trHeight w:val="15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5ECCD2EA" w14:textId="77777777" w:rsidR="00E53968" w:rsidRPr="00750F7B" w:rsidRDefault="00E53968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45297" w14:textId="19156F3F" w:rsidR="00E53968" w:rsidRPr="00E53968" w:rsidRDefault="00E53968" w:rsidP="00C7777B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2. Chudanzuki/Sotouke-Maegeri-Gyakuzuki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16729" w14:textId="6CA4356D" w:rsidR="00E53968" w:rsidRDefault="00E53968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F76EB" w14:textId="72A27CDF" w:rsidR="00E53968" w:rsidRDefault="00E53968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E53968" w:rsidRPr="004F3B7E" w14:paraId="595C4217" w14:textId="77777777" w:rsidTr="00C07F93">
        <w:trPr>
          <w:trHeight w:val="153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8B9D72D" w14:textId="77777777" w:rsidR="00E53968" w:rsidRDefault="00E53968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Ohiokumite</w:t>
            </w:r>
          </w:p>
          <w:p w14:paraId="546864F9" w14:textId="4C80A76C" w:rsidR="0080138C" w:rsidRPr="00750F7B" w:rsidRDefault="0080138C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683D7" w14:textId="5E860870" w:rsidR="00E53968" w:rsidRPr="00E53968" w:rsidRDefault="00E53968" w:rsidP="00C7777B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Nihonme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CB1B6" w14:textId="77777777" w:rsidR="00E53968" w:rsidRDefault="00E53968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AA6E74" w14:textId="77777777" w:rsidR="00E53968" w:rsidRDefault="00E53968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</w:tr>
      <w:tr w:rsidR="00C7777B" w:rsidRPr="004F3B7E" w14:paraId="7E2478CF" w14:textId="77777777" w:rsidTr="00C07F93">
        <w:trPr>
          <w:trHeight w:val="269"/>
        </w:trPr>
        <w:tc>
          <w:tcPr>
            <w:tcW w:w="2235" w:type="dxa"/>
            <w:shd w:val="clear" w:color="auto" w:fill="E6E6E6"/>
            <w:vAlign w:val="center"/>
          </w:tcPr>
          <w:p w14:paraId="1A0F53C5" w14:textId="4ADAD407" w:rsidR="00C7777B" w:rsidRPr="00750F7B" w:rsidRDefault="0080138C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182C">
              <w:rPr>
                <w:rFonts w:ascii="Arial" w:hAnsi="Arial" w:cs="Arial"/>
                <w:szCs w:val="16"/>
              </w:rPr>
              <w:t>(Form)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5BEB" w14:textId="20ACD6CF" w:rsidR="00C7777B" w:rsidRPr="00E53968" w:rsidRDefault="00E53968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E53968">
              <w:rPr>
                <w:rFonts w:ascii="Arial" w:hAnsi="Arial" w:cs="Arial"/>
                <w:bCs/>
                <w:sz w:val="20"/>
              </w:rPr>
              <w:t>Pinan San</w:t>
            </w:r>
            <w:r w:rsidR="00633552" w:rsidRPr="00E53968">
              <w:rPr>
                <w:rFonts w:ascii="Arial" w:hAnsi="Arial" w:cs="Arial"/>
                <w:bCs/>
                <w:sz w:val="20"/>
              </w:rPr>
              <w:t>d</w:t>
            </w:r>
            <w:r w:rsidRPr="00E53968">
              <w:rPr>
                <w:rFonts w:ascii="Arial" w:hAnsi="Arial" w:cs="Arial"/>
                <w:bCs/>
                <w:sz w:val="20"/>
              </w:rPr>
              <w:t>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C3EC7" w14:textId="229AC66B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F515486" w14:textId="469E2618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38A2DCAC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334BD5" w:rsidRPr="004F3B7E" w14:paraId="7E1EF2D3" w14:textId="77777777" w:rsidTr="00CF4282">
        <w:trPr>
          <w:trHeight w:val="474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67044102" w14:textId="77777777" w:rsidR="00334BD5" w:rsidRPr="00750F7B" w:rsidRDefault="00334BD5" w:rsidP="00CF4282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Partner/Inn für Partnerübung: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3EDE3E" w14:textId="77777777" w:rsidR="00334BD5" w:rsidRDefault="00334BD5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6BE0B54E" w14:textId="77777777" w:rsidR="00334BD5" w:rsidRDefault="00334BD5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269867CD" w14:textId="77777777" w:rsidR="00334BD5" w:rsidRPr="004F3B7E" w:rsidRDefault="00334BD5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D2DDB1" w14:textId="77777777" w:rsidR="00334BD5" w:rsidRPr="004F3B7E" w:rsidRDefault="00334BD5" w:rsidP="00CF4282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8FAE50" w14:textId="77777777" w:rsidR="00334BD5" w:rsidRPr="004F3B7E" w:rsidRDefault="00334BD5" w:rsidP="00CF4282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99624F">
              <w:rPr>
                <w:rFonts w:ascii="Arial" w:hAnsi="Arial" w:cs="Arial"/>
                <w:bCs/>
                <w:sz w:val="18"/>
              </w:rPr>
            </w:r>
            <w:r w:rsidR="0099624F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7E7B9B5D" w14:textId="77777777" w:rsidR="00334BD5" w:rsidRDefault="00334BD5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B7BEA58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64"/>
      </w:tblGrid>
      <w:tr w:rsidR="00750F7B" w14:paraId="78DEB2FC" w14:textId="77777777" w:rsidTr="00750F7B">
        <w:tc>
          <w:tcPr>
            <w:tcW w:w="9664" w:type="dxa"/>
            <w:shd w:val="clear" w:color="auto" w:fill="D9D9D9" w:themeFill="background1" w:themeFillShade="D9"/>
          </w:tcPr>
          <w:p w14:paraId="573073FE" w14:textId="15327F50" w:rsidR="00750F7B" w:rsidRDefault="00750F7B" w:rsidP="00750F7B">
            <w:pPr>
              <w:pStyle w:val="Textkrper2"/>
              <w:jc w:val="left"/>
              <w:rPr>
                <w:rFonts w:ascii="Arial" w:hAnsi="Arial" w:cs="Arial"/>
                <w:sz w:val="22"/>
              </w:rPr>
            </w:pPr>
            <w:r w:rsidRPr="00750F7B">
              <w:rPr>
                <w:rFonts w:ascii="Arial" w:hAnsi="Arial" w:cs="Arial"/>
                <w:sz w:val="18"/>
              </w:rPr>
              <w:t>Bemerkungen und Komment</w:t>
            </w:r>
            <w:r>
              <w:rPr>
                <w:rFonts w:ascii="Arial" w:hAnsi="Arial" w:cs="Arial"/>
                <w:sz w:val="18"/>
              </w:rPr>
              <w:t>a</w:t>
            </w:r>
            <w:r w:rsidRPr="00750F7B">
              <w:rPr>
                <w:rFonts w:ascii="Arial" w:hAnsi="Arial" w:cs="Arial"/>
                <w:sz w:val="18"/>
              </w:rPr>
              <w:t>re:</w:t>
            </w:r>
          </w:p>
        </w:tc>
      </w:tr>
      <w:tr w:rsidR="00750F7B" w14:paraId="1FF35CFD" w14:textId="77777777" w:rsidTr="00750F7B">
        <w:tc>
          <w:tcPr>
            <w:tcW w:w="9664" w:type="dxa"/>
          </w:tcPr>
          <w:p w14:paraId="4D4ACD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49C4D0C3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E89ACA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2B10DAF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D66C0F2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6A0503F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D7604E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3A6FA8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7E589AD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BDF5EA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33F1E5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F75540B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39F0B51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28553FA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03DD8A9" w14:textId="77777777" w:rsidR="00633552" w:rsidRPr="004F3B7E" w:rsidRDefault="00633552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  <w:bookmarkStart w:id="0" w:name="_GoBack"/>
      <w:bookmarkEnd w:id="0"/>
    </w:p>
    <w:p w14:paraId="6B7C75C7" w14:textId="77777777" w:rsidR="007A21E9" w:rsidRPr="004F3B7E" w:rsidRDefault="007A21E9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20BF421D" w14:textId="77777777" w:rsidR="004F3B7E" w:rsidRPr="004F3B7E" w:rsidRDefault="004F3B7E" w:rsidP="004F3B7E">
      <w:pPr>
        <w:pStyle w:val="berschrift2"/>
        <w:tabs>
          <w:tab w:val="left" w:pos="3969"/>
          <w:tab w:val="left" w:pos="4678"/>
        </w:tabs>
        <w:rPr>
          <w:rFonts w:ascii="Arial" w:hAnsi="Arial" w:cs="Arial"/>
          <w:sz w:val="20"/>
          <w:lang w:val="de-CH"/>
        </w:rPr>
      </w:pPr>
      <w:r w:rsidRPr="004F3B7E">
        <w:rPr>
          <w:rFonts w:ascii="Arial" w:hAnsi="Arial" w:cs="Arial"/>
          <w:sz w:val="20"/>
          <w:lang w:val="de-CH"/>
        </w:rPr>
        <w:t>Ort, Datum: ______________________________</w:t>
      </w:r>
      <w:r w:rsidRPr="004F3B7E">
        <w:rPr>
          <w:rFonts w:ascii="Arial" w:hAnsi="Arial" w:cs="Arial"/>
          <w:sz w:val="20"/>
          <w:lang w:val="de-CH"/>
        </w:rPr>
        <w:tab/>
        <w:t>Unterschrift:________________________________</w:t>
      </w:r>
    </w:p>
    <w:p w14:paraId="64581EE3" w14:textId="77777777" w:rsidR="002F19E5" w:rsidRPr="004F3B7E" w:rsidRDefault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  <w:r w:rsidRPr="004F3B7E">
        <w:rPr>
          <w:rFonts w:ascii="Arial" w:hAnsi="Arial" w:cs="Arial"/>
          <w:sz w:val="14"/>
        </w:rPr>
        <w:tab/>
      </w:r>
      <w:r w:rsidRPr="004F3B7E">
        <w:rPr>
          <w:rFonts w:ascii="Arial" w:hAnsi="Arial" w:cs="Arial"/>
          <w:sz w:val="14"/>
        </w:rPr>
        <w:tab/>
        <w:t>(bei Minderjährigkeit Unterschrift des gesetzlichen Vertreters)</w:t>
      </w:r>
    </w:p>
    <w:p w14:paraId="4A6E2403" w14:textId="77777777" w:rsidR="00750F7B" w:rsidRDefault="00750F7B">
      <w:pPr>
        <w:rPr>
          <w:rFonts w:ascii="Arial" w:hAnsi="Arial" w:cs="Arial"/>
          <w:kern w:val="16"/>
          <w:sz w:val="16"/>
        </w:rPr>
      </w:pPr>
    </w:p>
    <w:sectPr w:rsidR="00750F7B" w:rsidSect="007A21E9">
      <w:headerReference w:type="default" r:id="rId7"/>
      <w:footerReference w:type="default" r:id="rId8"/>
      <w:type w:val="continuous"/>
      <w:pgSz w:w="11906" w:h="16838" w:code="9"/>
      <w:pgMar w:top="1418" w:right="964" w:bottom="1134" w:left="1418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A9DBA" w14:textId="77777777" w:rsidR="0099624F" w:rsidRDefault="0099624F">
      <w:r>
        <w:separator/>
      </w:r>
    </w:p>
  </w:endnote>
  <w:endnote w:type="continuationSeparator" w:id="0">
    <w:p w14:paraId="2B751DA8" w14:textId="77777777" w:rsidR="0099624F" w:rsidRDefault="0099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E60F" w14:textId="77777777" w:rsidR="00C7777B" w:rsidRDefault="00C7777B">
    <w:pPr>
      <w:pStyle w:val="Fuzeile"/>
      <w:jc w:val="center"/>
      <w:rPr>
        <w:rFonts w:ascii="Arial" w:hAnsi="Arial" w:cs="Arial"/>
        <w:spacing w:val="26"/>
        <w:sz w:val="16"/>
        <w:lang w:val="de-DE"/>
      </w:rPr>
    </w:pPr>
    <w:r>
      <w:rPr>
        <w:rFonts w:ascii="Arial" w:hAnsi="Arial" w:cs="Arial"/>
        <w:noProof/>
        <w:spacing w:val="26"/>
        <w:sz w:val="16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8770129" wp14:editId="5874445B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035040" cy="0"/>
              <wp:effectExtent l="13970" t="17780" r="2159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3.55pt" to="476.3pt,-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grxBI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" o:allowincell="f"/>
          </w:pict>
        </mc:Fallback>
      </mc:AlternateContent>
    </w:r>
    <w:r>
      <w:rPr>
        <w:rFonts w:ascii="Arial" w:hAnsi="Arial" w:cs="Arial"/>
        <w:spacing w:val="26"/>
        <w:sz w:val="16"/>
        <w:lang w:val="de-DE"/>
      </w:rPr>
      <w:t>Dojo:Klosterguet Turnhalle Rorschacherberg</w:t>
    </w:r>
  </w:p>
  <w:p w14:paraId="2604B3A7" w14:textId="77777777" w:rsidR="00C7777B" w:rsidRDefault="00C7777B">
    <w:pPr>
      <w:pStyle w:val="Fuzeile"/>
    </w:pPr>
    <w:r>
      <w:rPr>
        <w:rFonts w:ascii="Arial" w:hAnsi="Arial" w:cs="Arial"/>
        <w:spacing w:val="26"/>
        <w:sz w:val="16"/>
      </w:rPr>
      <w:t>Mitglied der Swiss Wado-Kai Karate-Do Organisation und des Schweizerischen Karate Verbandes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26DF" w14:textId="77777777" w:rsidR="0099624F" w:rsidRDefault="0099624F">
      <w:r>
        <w:separator/>
      </w:r>
    </w:p>
  </w:footnote>
  <w:footnote w:type="continuationSeparator" w:id="0">
    <w:p w14:paraId="0577BA32" w14:textId="77777777" w:rsidR="0099624F" w:rsidRDefault="00996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4F03" w14:textId="2EA1659B" w:rsidR="00C7777B" w:rsidRDefault="00C07F93">
    <w:pPr>
      <w:pStyle w:val="Kopfzeile"/>
    </w:pPr>
    <w:r>
      <w:rPr>
        <w:b/>
        <w:noProof/>
        <w:color w:val="0000FF"/>
        <w:sz w:val="36"/>
      </w:rPr>
      <w:drawing>
        <wp:anchor distT="0" distB="0" distL="114300" distR="114300" simplePos="0" relativeHeight="251659264" behindDoc="0" locked="0" layoutInCell="1" allowOverlap="1" wp14:anchorId="00C3BDE3" wp14:editId="616A4FA3">
          <wp:simplePos x="0" y="0"/>
          <wp:positionH relativeFrom="column">
            <wp:posOffset>824230</wp:posOffset>
          </wp:positionH>
          <wp:positionV relativeFrom="paragraph">
            <wp:posOffset>-98425</wp:posOffset>
          </wp:positionV>
          <wp:extent cx="3886200" cy="656590"/>
          <wp:effectExtent l="0" t="0" r="0" b="3810"/>
          <wp:wrapTight wrapText="bothSides">
            <wp:wrapPolygon edited="0">
              <wp:start x="0" y="0"/>
              <wp:lineTo x="0" y="20890"/>
              <wp:lineTo x="21459" y="20890"/>
              <wp:lineTo x="21459" y="0"/>
              <wp:lineTo x="0" y="0"/>
            </wp:wrapPolygon>
          </wp:wrapTight>
          <wp:docPr id="3" name="Bild 3" descr="logo draf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aft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51748" w14:textId="77777777" w:rsidR="00C07F93" w:rsidRDefault="00C07F93">
    <w:pPr>
      <w:pStyle w:val="Kopfzeile"/>
    </w:pPr>
  </w:p>
  <w:p w14:paraId="372AE12D" w14:textId="77777777" w:rsidR="00C07F93" w:rsidRDefault="00C07F93">
    <w:pPr>
      <w:pStyle w:val="Kopfzeile"/>
    </w:pPr>
  </w:p>
  <w:p w14:paraId="030D41C9" w14:textId="77777777" w:rsidR="00C07F93" w:rsidRDefault="00C07F93">
    <w:pPr>
      <w:pStyle w:val="Kopfzeile"/>
    </w:pPr>
  </w:p>
  <w:p w14:paraId="6DD9EF9F" w14:textId="3718C618" w:rsidR="00C07F93" w:rsidRPr="00C07F93" w:rsidRDefault="00C07F93" w:rsidP="00C07F93">
    <w:pPr>
      <w:pStyle w:val="Kopfzeile"/>
      <w:tabs>
        <w:tab w:val="clear" w:pos="9072"/>
        <w:tab w:val="left" w:pos="1701"/>
        <w:tab w:val="left" w:pos="2127"/>
        <w:tab w:val="right" w:pos="7797"/>
      </w:tabs>
      <w:jc w:val="center"/>
      <w:rPr>
        <w:b/>
        <w:bCs/>
        <w:color w:val="808080" w:themeColor="background1" w:themeShade="80"/>
        <w:sz w:val="36"/>
      </w:rPr>
    </w:pPr>
    <w:r w:rsidRPr="0050132B">
      <w:rPr>
        <w:b/>
        <w:bCs/>
        <w:color w:val="808080" w:themeColor="background1" w:themeShade="80"/>
        <w:sz w:val="24"/>
      </w:rPr>
      <w:t>Schule für traditionell – japanisches Karate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85A19"/>
    <w:multiLevelType w:val="hybridMultilevel"/>
    <w:tmpl w:val="BE30C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C"/>
    <w:rsid w:val="00032030"/>
    <w:rsid w:val="000D1059"/>
    <w:rsid w:val="001249E9"/>
    <w:rsid w:val="001A7E02"/>
    <w:rsid w:val="001E607B"/>
    <w:rsid w:val="00235EFF"/>
    <w:rsid w:val="00277609"/>
    <w:rsid w:val="0029362E"/>
    <w:rsid w:val="002A7807"/>
    <w:rsid w:val="002F19E5"/>
    <w:rsid w:val="00334BD5"/>
    <w:rsid w:val="00362D71"/>
    <w:rsid w:val="003F3714"/>
    <w:rsid w:val="0040238A"/>
    <w:rsid w:val="00403AC3"/>
    <w:rsid w:val="00406C4D"/>
    <w:rsid w:val="00477BFC"/>
    <w:rsid w:val="004F3B7E"/>
    <w:rsid w:val="0050132B"/>
    <w:rsid w:val="00544C60"/>
    <w:rsid w:val="00565B83"/>
    <w:rsid w:val="005B431C"/>
    <w:rsid w:val="005E0A8E"/>
    <w:rsid w:val="005F1B99"/>
    <w:rsid w:val="00633552"/>
    <w:rsid w:val="00644003"/>
    <w:rsid w:val="006754B4"/>
    <w:rsid w:val="006D67EA"/>
    <w:rsid w:val="0074168C"/>
    <w:rsid w:val="00750F7B"/>
    <w:rsid w:val="00761A58"/>
    <w:rsid w:val="00776F11"/>
    <w:rsid w:val="007A04FB"/>
    <w:rsid w:val="007A21E9"/>
    <w:rsid w:val="007A2A3D"/>
    <w:rsid w:val="007B6B01"/>
    <w:rsid w:val="0080138C"/>
    <w:rsid w:val="00820C60"/>
    <w:rsid w:val="008660D0"/>
    <w:rsid w:val="00882E7E"/>
    <w:rsid w:val="00931F75"/>
    <w:rsid w:val="00941B79"/>
    <w:rsid w:val="00972E8F"/>
    <w:rsid w:val="00983A81"/>
    <w:rsid w:val="0099624F"/>
    <w:rsid w:val="009A4BE0"/>
    <w:rsid w:val="009B2DD8"/>
    <w:rsid w:val="009F04BC"/>
    <w:rsid w:val="00A079AF"/>
    <w:rsid w:val="00A13B8E"/>
    <w:rsid w:val="00A46738"/>
    <w:rsid w:val="00A5070E"/>
    <w:rsid w:val="00A65A31"/>
    <w:rsid w:val="00B82BD9"/>
    <w:rsid w:val="00C07F93"/>
    <w:rsid w:val="00C23C90"/>
    <w:rsid w:val="00C7777B"/>
    <w:rsid w:val="00C9139A"/>
    <w:rsid w:val="00CE66F6"/>
    <w:rsid w:val="00D020FF"/>
    <w:rsid w:val="00D711C3"/>
    <w:rsid w:val="00D80222"/>
    <w:rsid w:val="00DE1D6A"/>
    <w:rsid w:val="00E10190"/>
    <w:rsid w:val="00E53968"/>
    <w:rsid w:val="00E62843"/>
    <w:rsid w:val="00E9229E"/>
    <w:rsid w:val="00EF3439"/>
    <w:rsid w:val="00F1569E"/>
    <w:rsid w:val="00F33291"/>
    <w:rsid w:val="00F7328C"/>
    <w:rsid w:val="00F773CF"/>
    <w:rsid w:val="00FA4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D5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1E9"/>
    <w:rPr>
      <w:lang w:val="de-CH" w:eastAsia="de-DE"/>
    </w:rPr>
  </w:style>
  <w:style w:type="paragraph" w:styleId="berschrift1">
    <w:name w:val="heading 1"/>
    <w:basedOn w:val="Standard"/>
    <w:next w:val="Standard"/>
    <w:qFormat/>
    <w:rsid w:val="007A21E9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A21E9"/>
    <w:pPr>
      <w:keepNext/>
      <w:widowControl w:val="0"/>
      <w:autoSpaceDE w:val="0"/>
      <w:autoSpaceDN w:val="0"/>
      <w:adjustRightInd w:val="0"/>
      <w:outlineLvl w:val="1"/>
    </w:pPr>
    <w:rPr>
      <w:b/>
      <w:bCs/>
      <w:sz w:val="16"/>
      <w:szCs w:val="20"/>
      <w:lang w:val="de-DE"/>
    </w:rPr>
  </w:style>
  <w:style w:type="paragraph" w:styleId="berschrift3">
    <w:name w:val="heading 3"/>
    <w:basedOn w:val="Standard"/>
    <w:next w:val="Standard"/>
    <w:qFormat/>
    <w:rsid w:val="007A21E9"/>
    <w:pPr>
      <w:keepNext/>
      <w:widowControl w:val="0"/>
      <w:jc w:val="both"/>
      <w:outlineLvl w:val="2"/>
    </w:pPr>
    <w:rPr>
      <w:b/>
      <w:spacing w:val="-30"/>
      <w:kern w:val="28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21E9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rsid w:val="007A21E9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7A21E9"/>
    <w:rPr>
      <w:color w:val="0000FF"/>
      <w:u w:val="single"/>
    </w:rPr>
  </w:style>
  <w:style w:type="paragraph" w:styleId="Textkrper2">
    <w:name w:val="Body Text 2"/>
    <w:basedOn w:val="Standard"/>
    <w:rsid w:val="007A21E9"/>
    <w:pPr>
      <w:widowControl w:val="0"/>
      <w:jc w:val="both"/>
    </w:pPr>
    <w:rPr>
      <w:kern w:val="28"/>
      <w:sz w:val="16"/>
      <w:szCs w:val="20"/>
      <w:lang w:val="de-DE"/>
    </w:rPr>
  </w:style>
  <w:style w:type="table" w:styleId="Tabellenraster">
    <w:name w:val="Table Grid"/>
    <w:basedOn w:val="NormaleTabelle"/>
    <w:rsid w:val="007B6B01"/>
    <w:rPr>
      <w:rFonts w:ascii="Calibri" w:eastAsia="Calibri" w:hAnsi="Calibri"/>
      <w:sz w:val="22"/>
      <w:szCs w:val="22"/>
      <w:lang w:val="de-CH"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locked/>
    <w:rsid w:val="004F3B7E"/>
    <w:rPr>
      <w:b/>
      <w:bCs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ssandro\Anwendungsdaten\Microsoft\Vorlagen\Mitglieder-An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Einstellungen\Alessandro\Anwendungsdaten\Microsoft\Vorlagen\Mitglieder-Anmeldung.dot</Template>
  <TotalTime>0</TotalTime>
  <Pages>1</Pages>
  <Words>221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Karate Schule Rorschach</Company>
  <LinksUpToDate>false</LinksUpToDate>
  <CharactersWithSpaces>1616</CharactersWithSpaces>
  <SharedDoc>false</SharedDoc>
  <HLinks>
    <vt:vector size="12" baseType="variant">
      <vt:variant>
        <vt:i4>5570633</vt:i4>
      </vt:variant>
      <vt:variant>
        <vt:i4>1024</vt:i4>
      </vt:variant>
      <vt:variant>
        <vt:i4>1025</vt:i4>
      </vt:variant>
      <vt:variant>
        <vt:i4>1</vt:i4>
      </vt:variant>
      <vt:variant>
        <vt:lpwstr>Logo Karate Schule Rorschach.gif</vt:lpwstr>
      </vt:variant>
      <vt:variant>
        <vt:lpwstr/>
      </vt:variant>
      <vt:variant>
        <vt:i4>5570633</vt:i4>
      </vt:variant>
      <vt:variant>
        <vt:i4>4482</vt:i4>
      </vt:variant>
      <vt:variant>
        <vt:i4>1026</vt:i4>
      </vt:variant>
      <vt:variant>
        <vt:i4>1</vt:i4>
      </vt:variant>
      <vt:variant>
        <vt:lpwstr>Logo Karate Schule Rorschach.gif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 Aquino</dc:creator>
  <cp:keywords/>
  <dc:description/>
  <cp:lastModifiedBy>Alessandro Aquino</cp:lastModifiedBy>
  <cp:revision>14</cp:revision>
  <cp:lastPrinted>2015-01-24T15:39:00Z</cp:lastPrinted>
  <dcterms:created xsi:type="dcterms:W3CDTF">2015-03-29T16:54:00Z</dcterms:created>
  <dcterms:modified xsi:type="dcterms:W3CDTF">2015-10-04T21:10:00Z</dcterms:modified>
</cp:coreProperties>
</file>